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4CC0AD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58E3C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45A56F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2C9EEF2" w:rsidR="00EB0036" w:rsidRPr="002A00C3" w:rsidRDefault="00BD747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Hochschule Osnabrück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12A2961" w14:textId="77777777" w:rsidR="00EB0036" w:rsidRPr="00C0731D" w:rsidRDefault="00BD747C" w:rsidP="00E75EAB">
            <w:pPr>
              <w:spacing w:after="0" w:line="240" w:lineRule="auto"/>
              <w:jc w:val="center"/>
              <w:rPr>
                <w:rFonts w:ascii="Calibri" w:eastAsia="Times New Roman" w:hAnsi="Calibri" w:cs="Times New Roman"/>
                <w:color w:val="000000"/>
                <w:sz w:val="12"/>
                <w:szCs w:val="12"/>
                <w:lang w:val="en-GB" w:eastAsia="en-GB"/>
              </w:rPr>
            </w:pPr>
            <w:r w:rsidRPr="00C0731D">
              <w:rPr>
                <w:rFonts w:ascii="Calibri" w:eastAsia="Times New Roman" w:hAnsi="Calibri" w:cs="Times New Roman"/>
                <w:color w:val="000000"/>
                <w:sz w:val="12"/>
                <w:szCs w:val="12"/>
                <w:lang w:val="en-GB" w:eastAsia="en-GB"/>
              </w:rPr>
              <w:t>Engineering and Computer Science,</w:t>
            </w:r>
          </w:p>
          <w:p w14:paraId="69DC9F91" w14:textId="641A0FB2" w:rsidR="00BD747C" w:rsidRPr="002A00C3" w:rsidRDefault="00BD747C" w:rsidP="00E75EAB">
            <w:pPr>
              <w:spacing w:after="0" w:line="240" w:lineRule="auto"/>
              <w:jc w:val="center"/>
              <w:rPr>
                <w:rFonts w:ascii="Calibri" w:eastAsia="Times New Roman" w:hAnsi="Calibri" w:cs="Times New Roman"/>
                <w:color w:val="000000"/>
                <w:sz w:val="16"/>
                <w:szCs w:val="16"/>
                <w:lang w:val="en-GB" w:eastAsia="en-GB"/>
              </w:rPr>
            </w:pPr>
            <w:r w:rsidRPr="00C0731D">
              <w:rPr>
                <w:rFonts w:ascii="Calibri" w:eastAsia="Times New Roman" w:hAnsi="Calibri" w:cs="Times New Roman"/>
                <w:color w:val="000000"/>
                <w:sz w:val="12"/>
                <w:szCs w:val="12"/>
                <w:lang w:val="en-GB" w:eastAsia="en-GB"/>
              </w:rPr>
              <w:t>International Faculty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7265887" w:rsidR="00EB0036" w:rsidRPr="002A00C3" w:rsidRDefault="00BD747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OSNABRU02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28AD74EA" w:rsidR="00EB0036" w:rsidRPr="00C0731D" w:rsidRDefault="00BD747C" w:rsidP="00BD747C">
            <w:pPr>
              <w:spacing w:after="0" w:line="240" w:lineRule="auto"/>
              <w:ind w:right="-119"/>
              <w:jc w:val="center"/>
              <w:rPr>
                <w:rFonts w:ascii="Calibri" w:eastAsia="Times New Roman" w:hAnsi="Calibri" w:cs="Times New Roman"/>
                <w:color w:val="000000"/>
                <w:sz w:val="12"/>
                <w:szCs w:val="12"/>
                <w:lang w:val="en-GB" w:eastAsia="en-GB"/>
              </w:rPr>
            </w:pPr>
            <w:r w:rsidRPr="00C0731D">
              <w:rPr>
                <w:rFonts w:ascii="Calibri" w:eastAsia="Times New Roman" w:hAnsi="Calibri" w:cs="Times New Roman"/>
                <w:color w:val="000000"/>
                <w:sz w:val="12"/>
                <w:szCs w:val="12"/>
                <w:lang w:val="en-GB" w:eastAsia="en-GB"/>
              </w:rPr>
              <w:t>Albrechtstr. 30</w:t>
            </w:r>
            <w:r w:rsidRPr="00C0731D">
              <w:rPr>
                <w:rFonts w:ascii="Calibri" w:eastAsia="Times New Roman" w:hAnsi="Calibri" w:cs="Times New Roman"/>
                <w:color w:val="000000"/>
                <w:sz w:val="12"/>
                <w:szCs w:val="12"/>
                <w:lang w:val="en-GB" w:eastAsia="en-GB"/>
              </w:rPr>
              <w:br/>
              <w:t>49076 Osnabrück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8C7D5B2" w:rsidR="00EB0036" w:rsidRPr="002A00C3" w:rsidRDefault="00BD747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9823AE5"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FD3A42C" w:rsidR="00B57D80" w:rsidRPr="002A00C3" w:rsidRDefault="00B57D80" w:rsidP="00BD747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w:t>
            </w:r>
            <w:r w:rsidR="00BD747C">
              <w:rPr>
                <w:rFonts w:ascii="Calibri" w:eastAsia="Times New Roman" w:hAnsi="Calibri" w:cs="Times New Roman"/>
                <w:color w:val="000000"/>
                <w:sz w:val="16"/>
                <w:szCs w:val="16"/>
                <w:lang w:val="en-GB" w:eastAsia="en-GB"/>
              </w:rPr>
              <w:t>escribing the learning outcomes</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4D3249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sidR="00BD747C">
              <w:rPr>
                <w:rFonts w:ascii="Calibri" w:eastAsia="Times New Roman" w:hAnsi="Calibri" w:cs="Times New Roman"/>
                <w:color w:val="000000"/>
                <w:sz w:val="16"/>
                <w:szCs w:val="16"/>
                <w:lang w:val="en-GB" w:eastAsia="en-GB"/>
              </w:rPr>
              <w:t>ly some educational components</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C0731D"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E0A0B4F" w:rsidR="002E3D29" w:rsidRPr="00C0731D" w:rsidRDefault="00C0731D" w:rsidP="006B6398">
            <w:pPr>
              <w:spacing w:after="0" w:line="240" w:lineRule="auto"/>
              <w:jc w:val="center"/>
              <w:rPr>
                <w:rFonts w:ascii="Calibri" w:eastAsia="Times New Roman" w:hAnsi="Calibri" w:cs="Times New Roman"/>
                <w:i/>
                <w:color w:val="000000"/>
                <w:sz w:val="16"/>
                <w:szCs w:val="16"/>
                <w:lang w:val="en-GB" w:eastAsia="en-GB"/>
              </w:rPr>
            </w:pPr>
            <w:r w:rsidRPr="00C0731D">
              <w:rPr>
                <w:rFonts w:ascii="Calibri" w:eastAsia="Times New Roman" w:hAnsi="Calibri" w:cs="Times New Roman"/>
                <w:i/>
                <w:color w:val="000000"/>
                <w:sz w:val="16"/>
                <w:szCs w:val="16"/>
                <w:lang w:val="en-GB" w:eastAsia="en-GB"/>
              </w:rPr>
              <w:t>Dean of Studies</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3563C8D1" w14:textId="77777777" w:rsidR="006600BF" w:rsidRPr="002A00C3" w:rsidRDefault="006600BF" w:rsidP="006600BF">
      <w:pPr>
        <w:spacing w:after="0"/>
        <w:jc w:val="center"/>
        <w:rPr>
          <w:b/>
          <w:lang w:val="en-GB"/>
        </w:rPr>
      </w:pPr>
      <w:r w:rsidRPr="002A00C3">
        <w:rPr>
          <w:b/>
          <w:lang w:val="en-GB"/>
        </w:rPr>
        <w:lastRenderedPageBreak/>
        <w:t>During the Mobility</w:t>
      </w:r>
    </w:p>
    <w:p w14:paraId="501BD0FE" w14:textId="77777777" w:rsidR="006600BF" w:rsidRPr="002A00C3" w:rsidRDefault="006600BF" w:rsidP="006600BF">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6600BF" w:rsidRPr="0089462B" w14:paraId="7E80ED0F" w14:textId="77777777" w:rsidTr="004265D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62D7CA9"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A1437D0" w14:textId="77777777" w:rsidR="006600BF" w:rsidRPr="002A00C3" w:rsidRDefault="006600BF" w:rsidP="004265DE">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4ADE6ED"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600BF" w:rsidRPr="0089462B" w14:paraId="72098849" w14:textId="77777777" w:rsidTr="004265D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31345EC"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56E30C0"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F50EA32"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E358610"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664DE11"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6A80C3D"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7EA66BE"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6742DB0"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600BF" w:rsidRPr="002A00C3" w14:paraId="45D91319" w14:textId="77777777" w:rsidTr="004265DE">
        <w:trPr>
          <w:trHeight w:val="108"/>
        </w:trPr>
        <w:tc>
          <w:tcPr>
            <w:tcW w:w="1002" w:type="dxa"/>
            <w:tcBorders>
              <w:top w:val="nil"/>
              <w:left w:val="double" w:sz="6" w:space="0" w:color="auto"/>
              <w:bottom w:val="nil"/>
              <w:right w:val="single" w:sz="8" w:space="0" w:color="auto"/>
            </w:tcBorders>
            <w:shd w:val="clear" w:color="auto" w:fill="auto"/>
            <w:noWrap/>
            <w:vAlign w:val="bottom"/>
          </w:tcPr>
          <w:p w14:paraId="72BE4011"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4" w:space="0" w:color="auto"/>
              <w:right w:val="single" w:sz="8" w:space="0" w:color="auto"/>
            </w:tcBorders>
            <w:shd w:val="clear" w:color="auto" w:fill="auto"/>
            <w:vAlign w:val="center"/>
          </w:tcPr>
          <w:p w14:paraId="07ACCD95"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4" w:space="0" w:color="auto"/>
              <w:right w:val="single" w:sz="8" w:space="0" w:color="auto"/>
            </w:tcBorders>
            <w:shd w:val="clear" w:color="auto" w:fill="auto"/>
            <w:vAlign w:val="center"/>
          </w:tcPr>
          <w:p w14:paraId="0B5774EB"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tcPr>
          <w:p w14:paraId="352D2028"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9666659"/>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tcPr>
          <w:p w14:paraId="1F376EA2"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9385242"/>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6701669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4" w:space="0" w:color="auto"/>
                  <w:right w:val="single" w:sz="8" w:space="0" w:color="auto"/>
                </w:tcBorders>
                <w:shd w:val="clear" w:color="auto" w:fill="auto"/>
                <w:vAlign w:val="center"/>
              </w:tcPr>
              <w:p w14:paraId="2C9BF6FF" w14:textId="77777777" w:rsidR="006600BF"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65F6CAD"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p>
        </w:tc>
      </w:tr>
      <w:tr w:rsidR="006600BF" w:rsidRPr="002A00C3" w14:paraId="2291E4AF" w14:textId="77777777" w:rsidTr="004265DE">
        <w:trPr>
          <w:trHeight w:val="108"/>
        </w:trPr>
        <w:tc>
          <w:tcPr>
            <w:tcW w:w="1002" w:type="dxa"/>
            <w:tcBorders>
              <w:top w:val="nil"/>
              <w:left w:val="double" w:sz="6" w:space="0" w:color="auto"/>
              <w:bottom w:val="nil"/>
              <w:right w:val="single" w:sz="8" w:space="0" w:color="auto"/>
            </w:tcBorders>
            <w:shd w:val="clear" w:color="auto" w:fill="auto"/>
            <w:noWrap/>
            <w:vAlign w:val="bottom"/>
          </w:tcPr>
          <w:p w14:paraId="33BE6F70"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4" w:space="0" w:color="auto"/>
              <w:right w:val="single" w:sz="8" w:space="0" w:color="auto"/>
            </w:tcBorders>
            <w:shd w:val="clear" w:color="auto" w:fill="auto"/>
            <w:vAlign w:val="center"/>
          </w:tcPr>
          <w:p w14:paraId="2BC5EEDC"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4" w:space="0" w:color="auto"/>
              <w:right w:val="single" w:sz="8" w:space="0" w:color="auto"/>
            </w:tcBorders>
            <w:shd w:val="clear" w:color="auto" w:fill="auto"/>
            <w:vAlign w:val="center"/>
          </w:tcPr>
          <w:p w14:paraId="63693939"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tcPr>
          <w:p w14:paraId="56C52E9A"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8909380"/>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tcPr>
          <w:p w14:paraId="65999D30"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3997806"/>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7186753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4" w:space="0" w:color="auto"/>
                  <w:right w:val="single" w:sz="8" w:space="0" w:color="auto"/>
                </w:tcBorders>
                <w:shd w:val="clear" w:color="auto" w:fill="auto"/>
                <w:vAlign w:val="center"/>
              </w:tcPr>
              <w:p w14:paraId="51303312" w14:textId="77777777" w:rsidR="006600BF"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1242450"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p>
        </w:tc>
      </w:tr>
      <w:tr w:rsidR="006600BF" w:rsidRPr="002A00C3" w14:paraId="0732E67C" w14:textId="77777777" w:rsidTr="004265DE">
        <w:trPr>
          <w:trHeight w:val="108"/>
        </w:trPr>
        <w:tc>
          <w:tcPr>
            <w:tcW w:w="1002" w:type="dxa"/>
            <w:tcBorders>
              <w:top w:val="nil"/>
              <w:left w:val="double" w:sz="6" w:space="0" w:color="auto"/>
              <w:bottom w:val="nil"/>
              <w:right w:val="single" w:sz="8" w:space="0" w:color="auto"/>
            </w:tcBorders>
            <w:shd w:val="clear" w:color="auto" w:fill="auto"/>
            <w:noWrap/>
            <w:vAlign w:val="bottom"/>
          </w:tcPr>
          <w:p w14:paraId="51FEDC53"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4" w:space="0" w:color="auto"/>
              <w:right w:val="single" w:sz="8" w:space="0" w:color="auto"/>
            </w:tcBorders>
            <w:shd w:val="clear" w:color="auto" w:fill="auto"/>
            <w:vAlign w:val="center"/>
          </w:tcPr>
          <w:p w14:paraId="39573252"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4" w:space="0" w:color="auto"/>
              <w:right w:val="single" w:sz="8" w:space="0" w:color="auto"/>
            </w:tcBorders>
            <w:shd w:val="clear" w:color="auto" w:fill="auto"/>
            <w:vAlign w:val="center"/>
          </w:tcPr>
          <w:p w14:paraId="61324948"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tcPr>
          <w:p w14:paraId="613232A9"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2305649"/>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tcPr>
          <w:p w14:paraId="5DCE5FA0"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836123"/>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86852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4" w:space="0" w:color="auto"/>
                  <w:right w:val="single" w:sz="8" w:space="0" w:color="auto"/>
                </w:tcBorders>
                <w:shd w:val="clear" w:color="auto" w:fill="auto"/>
                <w:vAlign w:val="center"/>
              </w:tcPr>
              <w:p w14:paraId="51375BFC" w14:textId="77777777" w:rsidR="006600BF"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3D0AABD"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p>
        </w:tc>
      </w:tr>
      <w:tr w:rsidR="006600BF" w:rsidRPr="002A00C3" w14:paraId="33E7DE21" w14:textId="77777777" w:rsidTr="004265DE">
        <w:trPr>
          <w:trHeight w:val="108"/>
        </w:trPr>
        <w:tc>
          <w:tcPr>
            <w:tcW w:w="1002" w:type="dxa"/>
            <w:tcBorders>
              <w:top w:val="nil"/>
              <w:left w:val="double" w:sz="6" w:space="0" w:color="auto"/>
              <w:bottom w:val="nil"/>
              <w:right w:val="single" w:sz="8" w:space="0" w:color="auto"/>
            </w:tcBorders>
            <w:shd w:val="clear" w:color="auto" w:fill="auto"/>
            <w:noWrap/>
            <w:vAlign w:val="bottom"/>
          </w:tcPr>
          <w:p w14:paraId="46C0E402"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4" w:space="0" w:color="auto"/>
              <w:right w:val="single" w:sz="8" w:space="0" w:color="auto"/>
            </w:tcBorders>
            <w:shd w:val="clear" w:color="auto" w:fill="auto"/>
            <w:vAlign w:val="center"/>
          </w:tcPr>
          <w:p w14:paraId="70F80D12"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4" w:space="0" w:color="auto"/>
              <w:right w:val="single" w:sz="8" w:space="0" w:color="auto"/>
            </w:tcBorders>
            <w:shd w:val="clear" w:color="auto" w:fill="auto"/>
            <w:vAlign w:val="center"/>
          </w:tcPr>
          <w:p w14:paraId="771A5E67"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tcPr>
          <w:p w14:paraId="49A480CA"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43492561"/>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tcPr>
          <w:p w14:paraId="46EDAA76"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458414"/>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5644682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4" w:space="0" w:color="auto"/>
                  <w:right w:val="single" w:sz="8" w:space="0" w:color="auto"/>
                </w:tcBorders>
                <w:shd w:val="clear" w:color="auto" w:fill="auto"/>
                <w:vAlign w:val="center"/>
              </w:tcPr>
              <w:p w14:paraId="26B14BFB" w14:textId="77777777" w:rsidR="006600BF"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ABCB139"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00BF" w:rsidRPr="002A00C3" w14:paraId="74450119" w14:textId="77777777" w:rsidTr="004265D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1416CBB"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nil"/>
              <w:bottom w:val="nil"/>
              <w:right w:val="single" w:sz="8" w:space="0" w:color="auto"/>
            </w:tcBorders>
            <w:shd w:val="clear" w:color="auto" w:fill="auto"/>
            <w:vAlign w:val="center"/>
            <w:hideMark/>
          </w:tcPr>
          <w:p w14:paraId="25F52C7C"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14:paraId="49B84FC3"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14:paraId="3ED8C6F4" w14:textId="77777777" w:rsidR="006600BF" w:rsidRPr="002A00C3" w:rsidRDefault="006F1618" w:rsidP="004265D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41847476"/>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14:paraId="1D5553B0" w14:textId="77777777" w:rsidR="006600BF" w:rsidRPr="002A00C3" w:rsidRDefault="006F1618" w:rsidP="004265D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3240945"/>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791361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14:paraId="6D7840A1"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9545B72"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00BF" w:rsidRPr="002A00C3" w14:paraId="25589F9F" w14:textId="77777777" w:rsidTr="004265D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6481060"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5A8E2C1"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B0FE294"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B7400C9" w14:textId="77777777" w:rsidR="006600BF" w:rsidRPr="002A00C3" w:rsidRDefault="006F1618" w:rsidP="004265D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39428412"/>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4F01A0" w14:textId="77777777" w:rsidR="006600BF" w:rsidRPr="002A00C3" w:rsidRDefault="006F1618" w:rsidP="004265D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02317006"/>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825046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E3277"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BE2C2D0"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3F06C7B" w14:textId="77777777" w:rsidR="006600BF" w:rsidRPr="002A00C3" w:rsidRDefault="006600BF" w:rsidP="006600BF">
      <w:pPr>
        <w:spacing w:after="0"/>
        <w:rPr>
          <w:lang w:val="en-GB"/>
        </w:rPr>
      </w:pPr>
    </w:p>
    <w:p w14:paraId="497E7CBB" w14:textId="77777777" w:rsidR="006600BF" w:rsidRPr="002A00C3" w:rsidRDefault="006600BF" w:rsidP="006600BF">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6600BF" w:rsidRPr="0089462B" w14:paraId="3A58EBB9" w14:textId="77777777" w:rsidTr="004265D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483E7CE"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23608375" w14:textId="77777777" w:rsidR="006600BF" w:rsidRPr="002A00C3" w:rsidRDefault="006600BF" w:rsidP="004265DE">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489FED21"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600BF" w:rsidRPr="0089462B" w14:paraId="4B2F99F7" w14:textId="77777777" w:rsidTr="004265DE">
        <w:trPr>
          <w:trHeight w:val="773"/>
        </w:trPr>
        <w:tc>
          <w:tcPr>
            <w:tcW w:w="989" w:type="dxa"/>
            <w:tcBorders>
              <w:top w:val="nil"/>
              <w:left w:val="double" w:sz="6" w:space="0" w:color="auto"/>
              <w:bottom w:val="nil"/>
              <w:right w:val="single" w:sz="8" w:space="0" w:color="auto"/>
            </w:tcBorders>
            <w:shd w:val="clear" w:color="auto" w:fill="auto"/>
            <w:vAlign w:val="center"/>
            <w:hideMark/>
          </w:tcPr>
          <w:p w14:paraId="0057DECB"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60AC945"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82666"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D45E01C"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B36FD6"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AD61A2A"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2B6AAA7"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p>
          <w:p w14:paraId="14BDAA01"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600BF" w:rsidRPr="002A00C3" w14:paraId="3BE76BF7" w14:textId="77777777" w:rsidTr="004265DE">
        <w:trPr>
          <w:trHeight w:val="101"/>
        </w:trPr>
        <w:tc>
          <w:tcPr>
            <w:tcW w:w="989" w:type="dxa"/>
            <w:tcBorders>
              <w:top w:val="nil"/>
              <w:left w:val="double" w:sz="6" w:space="0" w:color="auto"/>
              <w:bottom w:val="nil"/>
              <w:right w:val="single" w:sz="8" w:space="0" w:color="auto"/>
            </w:tcBorders>
            <w:shd w:val="clear" w:color="auto" w:fill="auto"/>
            <w:noWrap/>
            <w:vAlign w:val="bottom"/>
          </w:tcPr>
          <w:p w14:paraId="7C327C02"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7CC4C6B"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339C69BB"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12910201"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03850899"/>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0069663"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3626417"/>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7C42C61"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00BF" w:rsidRPr="002A00C3" w14:paraId="51DF14F9" w14:textId="77777777" w:rsidTr="004265DE">
        <w:trPr>
          <w:trHeight w:val="101"/>
        </w:trPr>
        <w:tc>
          <w:tcPr>
            <w:tcW w:w="989" w:type="dxa"/>
            <w:tcBorders>
              <w:top w:val="nil"/>
              <w:left w:val="double" w:sz="6" w:space="0" w:color="auto"/>
              <w:bottom w:val="nil"/>
              <w:right w:val="single" w:sz="8" w:space="0" w:color="auto"/>
            </w:tcBorders>
            <w:shd w:val="clear" w:color="auto" w:fill="auto"/>
            <w:noWrap/>
            <w:vAlign w:val="bottom"/>
          </w:tcPr>
          <w:p w14:paraId="3825BDC5"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EDFCA5"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370203C2"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356FDB2"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2473689"/>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4F75CD"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6358013"/>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266EEAC"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00BF" w:rsidRPr="002A00C3" w14:paraId="1D2A2DD7" w14:textId="77777777" w:rsidTr="004265DE">
        <w:trPr>
          <w:trHeight w:val="101"/>
        </w:trPr>
        <w:tc>
          <w:tcPr>
            <w:tcW w:w="989" w:type="dxa"/>
            <w:tcBorders>
              <w:top w:val="nil"/>
              <w:left w:val="double" w:sz="6" w:space="0" w:color="auto"/>
              <w:bottom w:val="nil"/>
              <w:right w:val="single" w:sz="8" w:space="0" w:color="auto"/>
            </w:tcBorders>
            <w:shd w:val="clear" w:color="auto" w:fill="auto"/>
            <w:noWrap/>
            <w:vAlign w:val="bottom"/>
          </w:tcPr>
          <w:p w14:paraId="76348226"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771E902"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4804DFA5"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7E04A8AF"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6454103"/>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C8496C"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5590663"/>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5B573DA"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00BF" w:rsidRPr="002A00C3" w14:paraId="24F3A7E0" w14:textId="77777777" w:rsidTr="004265DE">
        <w:trPr>
          <w:trHeight w:val="101"/>
        </w:trPr>
        <w:tc>
          <w:tcPr>
            <w:tcW w:w="989" w:type="dxa"/>
            <w:tcBorders>
              <w:top w:val="nil"/>
              <w:left w:val="double" w:sz="6" w:space="0" w:color="auto"/>
              <w:bottom w:val="nil"/>
              <w:right w:val="single" w:sz="8" w:space="0" w:color="auto"/>
            </w:tcBorders>
            <w:shd w:val="clear" w:color="auto" w:fill="auto"/>
            <w:noWrap/>
            <w:vAlign w:val="bottom"/>
          </w:tcPr>
          <w:p w14:paraId="762D5B0F"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50B3301"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14:paraId="59B07E36"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2E6B714"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5360508"/>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0A75D2" w14:textId="77777777" w:rsidR="006600BF" w:rsidRDefault="006F1618" w:rsidP="004265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5661098"/>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456E748"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00BF" w:rsidRPr="002A00C3" w14:paraId="282645B0" w14:textId="77777777" w:rsidTr="004265DE">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27BF360"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3469CA"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DCB41E6"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ABF464" w14:textId="77777777" w:rsidR="006600BF" w:rsidRPr="002A00C3" w:rsidRDefault="006F1618" w:rsidP="004265D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7237047"/>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CB6018" w14:textId="77777777" w:rsidR="006600BF" w:rsidRPr="002A00C3" w:rsidRDefault="006F1618" w:rsidP="004265D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9298504"/>
                <w14:checkbox>
                  <w14:checked w14:val="0"/>
                  <w14:checkedState w14:val="2612" w14:font="MS Gothic"/>
                  <w14:uncheckedState w14:val="2610" w14:font="MS Gothic"/>
                </w14:checkbox>
              </w:sdtPr>
              <w:sdtEndPr/>
              <w:sdtContent>
                <w:r w:rsidR="006600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932424C"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00BF" w:rsidRPr="002A00C3" w14:paraId="4A518E3B" w14:textId="77777777" w:rsidTr="004265D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F4C2FE0" w14:textId="77777777" w:rsidR="006600BF" w:rsidRPr="002A00C3" w:rsidRDefault="006600BF" w:rsidP="004265D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8D59466" w14:textId="77777777" w:rsidR="006600BF" w:rsidRPr="002A00C3" w:rsidRDefault="006600BF" w:rsidP="004265D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4AAAF60"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316B0B2" w14:textId="77777777" w:rsidR="006600BF" w:rsidRPr="002A00C3" w:rsidRDefault="006F1618" w:rsidP="004265D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53076338"/>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88566B2" w14:textId="77777777" w:rsidR="006600BF" w:rsidRPr="002A00C3" w:rsidRDefault="006F1618" w:rsidP="004265D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29408244"/>
                <w14:checkbox>
                  <w14:checked w14:val="0"/>
                  <w14:checkedState w14:val="2612" w14:font="MS Gothic"/>
                  <w14:uncheckedState w14:val="2610" w14:font="MS Gothic"/>
                </w14:checkbox>
              </w:sdtPr>
              <w:sdtEndPr/>
              <w:sdtContent>
                <w:r w:rsidR="006600B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0C17FD2" w14:textId="77777777" w:rsidR="006600BF" w:rsidRPr="002A00C3" w:rsidRDefault="006600BF" w:rsidP="004265D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5CA397D" w14:textId="77777777" w:rsidR="006600BF" w:rsidRDefault="006600BF" w:rsidP="006600BF">
      <w:pPr>
        <w:spacing w:after="0"/>
        <w:rPr>
          <w:lang w:val="en-GB"/>
        </w:rPr>
      </w:pPr>
    </w:p>
    <w:tbl>
      <w:tblPr>
        <w:tblW w:w="11081" w:type="dxa"/>
        <w:tblInd w:w="39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4A0" w:firstRow="1" w:lastRow="0" w:firstColumn="1" w:lastColumn="0" w:noHBand="0" w:noVBand="1"/>
      </w:tblPr>
      <w:tblGrid>
        <w:gridCol w:w="3532"/>
        <w:gridCol w:w="3771"/>
        <w:gridCol w:w="3778"/>
      </w:tblGrid>
      <w:tr w:rsidR="006600BF" w:rsidRPr="002A00C3" w14:paraId="454ADCF3" w14:textId="77777777" w:rsidTr="004265DE">
        <w:trPr>
          <w:trHeight w:val="188"/>
        </w:trPr>
        <w:tc>
          <w:tcPr>
            <w:tcW w:w="3532" w:type="dxa"/>
            <w:shd w:val="clear" w:color="auto" w:fill="auto"/>
            <w:noWrap/>
            <w:vAlign w:val="center"/>
            <w:hideMark/>
          </w:tcPr>
          <w:p w14:paraId="2A0C31E6"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771" w:type="dxa"/>
            <w:shd w:val="clear" w:color="auto" w:fill="auto"/>
            <w:noWrap/>
            <w:vAlign w:val="center"/>
            <w:hideMark/>
          </w:tcPr>
          <w:p w14:paraId="30E314F4"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778" w:type="dxa"/>
            <w:shd w:val="clear" w:color="auto" w:fill="auto"/>
            <w:vAlign w:val="center"/>
            <w:hideMark/>
          </w:tcPr>
          <w:p w14:paraId="12A7AAA9" w14:textId="77777777" w:rsidR="006600BF" w:rsidRPr="002A00C3" w:rsidRDefault="006600BF" w:rsidP="004265D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6600BF" w:rsidRPr="002A00C3" w14:paraId="60BBBA61" w14:textId="77777777" w:rsidTr="004265DE">
        <w:trPr>
          <w:trHeight w:val="114"/>
        </w:trPr>
        <w:tc>
          <w:tcPr>
            <w:tcW w:w="3532" w:type="dxa"/>
            <w:shd w:val="clear" w:color="auto" w:fill="auto"/>
            <w:vAlign w:val="center"/>
            <w:hideMark/>
          </w:tcPr>
          <w:p w14:paraId="640B4206"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771" w:type="dxa"/>
            <w:shd w:val="clear" w:color="auto" w:fill="auto"/>
            <w:noWrap/>
            <w:vAlign w:val="center"/>
            <w:hideMark/>
          </w:tcPr>
          <w:p w14:paraId="1EF0C1AA" w14:textId="77777777" w:rsidR="006600BF" w:rsidRPr="00784E7F" w:rsidRDefault="006600BF" w:rsidP="004265DE">
            <w:pPr>
              <w:spacing w:after="0" w:line="240" w:lineRule="auto"/>
              <w:jc w:val="center"/>
              <w:rPr>
                <w:rFonts w:ascii="Calibri" w:eastAsia="Times New Roman" w:hAnsi="Calibri" w:cs="Times New Roman"/>
                <w:color w:val="000000"/>
                <w:sz w:val="16"/>
                <w:szCs w:val="16"/>
                <w:highlight w:val="lightGray"/>
                <w:lang w:val="en-GB" w:eastAsia="en-GB"/>
              </w:rPr>
            </w:pPr>
          </w:p>
        </w:tc>
        <w:tc>
          <w:tcPr>
            <w:tcW w:w="3778" w:type="dxa"/>
            <w:shd w:val="clear" w:color="auto" w:fill="auto"/>
            <w:noWrap/>
            <w:vAlign w:val="center"/>
          </w:tcPr>
          <w:p w14:paraId="1542564D"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p>
          <w:p w14:paraId="2CF57CA6"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p>
        </w:tc>
      </w:tr>
      <w:tr w:rsidR="006600BF" w:rsidRPr="002A00C3" w14:paraId="7C248918" w14:textId="77777777" w:rsidTr="004265DE">
        <w:trPr>
          <w:trHeight w:val="166"/>
        </w:trPr>
        <w:tc>
          <w:tcPr>
            <w:tcW w:w="3532" w:type="dxa"/>
            <w:shd w:val="clear" w:color="auto" w:fill="auto"/>
            <w:vAlign w:val="center"/>
            <w:hideMark/>
          </w:tcPr>
          <w:p w14:paraId="1CE9FF6B" w14:textId="77777777" w:rsidR="006600BF" w:rsidRDefault="006600BF" w:rsidP="004265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7F88017"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p>
        </w:tc>
        <w:tc>
          <w:tcPr>
            <w:tcW w:w="3771" w:type="dxa"/>
            <w:shd w:val="clear" w:color="auto" w:fill="auto"/>
            <w:noWrap/>
            <w:vAlign w:val="center"/>
            <w:hideMark/>
          </w:tcPr>
          <w:p w14:paraId="7356D27C"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p>
        </w:tc>
        <w:tc>
          <w:tcPr>
            <w:tcW w:w="3778" w:type="dxa"/>
            <w:shd w:val="clear" w:color="auto" w:fill="auto"/>
            <w:noWrap/>
            <w:vAlign w:val="center"/>
            <w:hideMark/>
          </w:tcPr>
          <w:p w14:paraId="64D5E0F8"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p>
        </w:tc>
      </w:tr>
      <w:tr w:rsidR="006600BF" w:rsidRPr="002A00C3" w14:paraId="6C9C3F44" w14:textId="77777777" w:rsidTr="004265DE">
        <w:trPr>
          <w:trHeight w:val="214"/>
        </w:trPr>
        <w:tc>
          <w:tcPr>
            <w:tcW w:w="3532" w:type="dxa"/>
            <w:shd w:val="clear" w:color="auto" w:fill="auto"/>
            <w:vAlign w:val="center"/>
            <w:hideMark/>
          </w:tcPr>
          <w:p w14:paraId="20AC595A" w14:textId="77777777" w:rsidR="006600BF" w:rsidRDefault="006600BF" w:rsidP="004265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p w14:paraId="0EECA073"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p>
        </w:tc>
        <w:tc>
          <w:tcPr>
            <w:tcW w:w="3771" w:type="dxa"/>
            <w:shd w:val="clear" w:color="auto" w:fill="auto"/>
            <w:noWrap/>
            <w:vAlign w:val="center"/>
            <w:hideMark/>
          </w:tcPr>
          <w:p w14:paraId="26D40B95"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p>
        </w:tc>
        <w:tc>
          <w:tcPr>
            <w:tcW w:w="3778" w:type="dxa"/>
            <w:shd w:val="clear" w:color="auto" w:fill="auto"/>
            <w:noWrap/>
            <w:vAlign w:val="center"/>
            <w:hideMark/>
          </w:tcPr>
          <w:p w14:paraId="2FCD28A0" w14:textId="77777777" w:rsidR="006600BF" w:rsidRPr="002A00C3" w:rsidRDefault="006600BF" w:rsidP="004265DE">
            <w:pPr>
              <w:spacing w:after="0" w:line="240" w:lineRule="auto"/>
              <w:jc w:val="center"/>
              <w:rPr>
                <w:rFonts w:ascii="Calibri" w:eastAsia="Times New Roman" w:hAnsi="Calibri" w:cs="Times New Roman"/>
                <w:color w:val="000000"/>
                <w:sz w:val="16"/>
                <w:szCs w:val="16"/>
                <w:lang w:val="en-GB" w:eastAsia="en-GB"/>
              </w:rPr>
            </w:pPr>
          </w:p>
        </w:tc>
      </w:tr>
    </w:tbl>
    <w:p w14:paraId="4133F5EF" w14:textId="77777777" w:rsidR="006600BF" w:rsidRDefault="006600BF" w:rsidP="006600BF">
      <w:pPr>
        <w:spacing w:after="0"/>
        <w:rPr>
          <w:lang w:val="en-GB"/>
        </w:rPr>
      </w:pPr>
    </w:p>
    <w:p w14:paraId="016EB0C3" w14:textId="77777777" w:rsidR="006600BF" w:rsidRDefault="006600BF" w:rsidP="006600BF">
      <w:pPr>
        <w:spacing w:after="0"/>
        <w:rPr>
          <w:lang w:val="en-GB"/>
        </w:rPr>
      </w:pPr>
    </w:p>
    <w:p w14:paraId="0E7FE1A4" w14:textId="77777777" w:rsidR="006600BF" w:rsidRPr="002A00C3" w:rsidRDefault="006600BF" w:rsidP="006600BF">
      <w:pPr>
        <w:spacing w:after="0"/>
        <w:rPr>
          <w:lang w:val="en-GB"/>
        </w:rPr>
      </w:pPr>
    </w:p>
    <w:p w14:paraId="374C230B" w14:textId="77777777" w:rsidR="00784E7F" w:rsidRDefault="00784E7F" w:rsidP="00EC1AC5">
      <w:pPr>
        <w:spacing w:after="0"/>
        <w:jc w:val="center"/>
        <w:rPr>
          <w:b/>
          <w:lang w:val="en-GB"/>
        </w:rPr>
      </w:pPr>
    </w:p>
    <w:p w14:paraId="2CE44AAF" w14:textId="77777777" w:rsidR="00C0731D" w:rsidRDefault="00C0731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AFFF7EA" w14:textId="77777777" w:rsidR="006600BF" w:rsidRPr="00114066" w:rsidRDefault="006600BF" w:rsidP="006600BF">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600BF" w:rsidRPr="0089462B" w14:paraId="28CE8D4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8D6BF36" w14:textId="77777777" w:rsidR="006600BF" w:rsidRPr="00114066" w:rsidRDefault="006600BF"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1724BB0" w14:textId="77777777" w:rsidR="006600BF" w:rsidRPr="00114066" w:rsidRDefault="006600BF"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600BF" w:rsidRPr="002E3D29" w14:paraId="5843E70B"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70FD888" w14:textId="77777777" w:rsidR="006600BF" w:rsidRPr="00114066" w:rsidRDefault="006600B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5F2A229" w14:textId="77777777" w:rsidR="006600BF" w:rsidRPr="00114066" w:rsidRDefault="006600B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600BF" w:rsidRPr="002E3D29" w14:paraId="79B72DFF" w14:textId="77777777" w:rsidTr="00DC00DC">
        <w:tc>
          <w:tcPr>
            <w:tcW w:w="7229" w:type="dxa"/>
            <w:tcBorders>
              <w:top w:val="nil"/>
              <w:left w:val="single" w:sz="12" w:space="0" w:color="000000"/>
              <w:bottom w:val="nil"/>
              <w:right w:val="single" w:sz="12" w:space="0" w:color="000000"/>
            </w:tcBorders>
            <w:shd w:val="clear" w:color="auto" w:fill="auto"/>
          </w:tcPr>
          <w:p w14:paraId="40037D45" w14:textId="77777777" w:rsidR="006600BF" w:rsidRPr="00114066" w:rsidRDefault="006600B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0E98599" w14:textId="77777777" w:rsidR="006600BF" w:rsidRPr="00114066" w:rsidRDefault="006600B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600BF" w:rsidRPr="00833616" w14:paraId="28B90FD9" w14:textId="77777777" w:rsidTr="00DC00DC">
        <w:tc>
          <w:tcPr>
            <w:tcW w:w="7229" w:type="dxa"/>
            <w:tcBorders>
              <w:top w:val="nil"/>
              <w:left w:val="single" w:sz="12" w:space="0" w:color="000000"/>
              <w:bottom w:val="nil"/>
              <w:right w:val="single" w:sz="12" w:space="0" w:color="000000"/>
            </w:tcBorders>
            <w:shd w:val="clear" w:color="auto" w:fill="auto"/>
          </w:tcPr>
          <w:p w14:paraId="036C93AA" w14:textId="77777777" w:rsidR="006600BF" w:rsidRPr="00114066" w:rsidRDefault="006600BF"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7699654" w14:textId="77777777" w:rsidR="006600BF" w:rsidRPr="00114066" w:rsidRDefault="006600BF"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600BF" w:rsidRPr="00833616" w14:paraId="73CED9C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EA1D112" w14:textId="77777777" w:rsidR="006600BF" w:rsidRPr="00114066" w:rsidRDefault="006600BF"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0DE8632" w14:textId="77777777" w:rsidR="006600BF" w:rsidRPr="00114066" w:rsidRDefault="006600BF" w:rsidP="00DC3994">
            <w:pPr>
              <w:pStyle w:val="Funotentext"/>
              <w:spacing w:after="0"/>
              <w:ind w:left="0" w:firstLine="0"/>
              <w:rPr>
                <w:rFonts w:asciiTheme="minorHAnsi" w:hAnsiTheme="minorHAnsi" w:cstheme="minorHAnsi"/>
                <w:u w:val="single"/>
                <w:lang w:val="en-GB"/>
              </w:rPr>
            </w:pPr>
          </w:p>
        </w:tc>
      </w:tr>
    </w:tbl>
    <w:p w14:paraId="61863256" w14:textId="77777777" w:rsidR="006600BF" w:rsidRPr="00DC3994" w:rsidRDefault="006600BF" w:rsidP="006600BF">
      <w:pPr>
        <w:pStyle w:val="Endnotentext"/>
        <w:rPr>
          <w:rFonts w:ascii="Verdana" w:hAnsi="Verdana"/>
          <w:sz w:val="18"/>
          <w:szCs w:val="18"/>
          <w:lang w:val="en-GB"/>
        </w:rPr>
      </w:pPr>
    </w:p>
  </w:endnote>
  <w:endnote w:id="13">
    <w:p w14:paraId="744600B4" w14:textId="77777777" w:rsidR="006600BF" w:rsidRPr="00114066" w:rsidRDefault="006600BF" w:rsidP="006600BF">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C95F612" w14:textId="77777777" w:rsidR="006600BF" w:rsidRPr="00114066" w:rsidRDefault="006600BF" w:rsidP="006600BF">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4AB84C7" w:rsidR="00774BD5" w:rsidRDefault="00774BD5">
        <w:pPr>
          <w:pStyle w:val="Fuzeile"/>
          <w:jc w:val="center"/>
        </w:pPr>
        <w:r>
          <w:fldChar w:fldCharType="begin"/>
        </w:r>
        <w:r>
          <w:instrText xml:space="preserve"> PAGE   \* MERGEFORMAT </w:instrText>
        </w:r>
        <w:r>
          <w:fldChar w:fldCharType="separate"/>
        </w:r>
        <w:r w:rsidR="006F1618">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100D092D"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600BF">
                            <w:rPr>
                              <w:rFonts w:ascii="Verdana" w:hAnsi="Verdana"/>
                              <w:b/>
                              <w:i/>
                              <w:color w:val="003CB4"/>
                              <w:sz w:val="16"/>
                              <w:szCs w:val="16"/>
                              <w:highlight w:val="yellow"/>
                              <w:lang w:val="en-GB"/>
                            </w:rPr>
                            <w:t>Student’s name</w:t>
                          </w:r>
                          <w:r w:rsidR="00BD747C">
                            <w:rPr>
                              <w:rFonts w:ascii="Verdana" w:hAnsi="Verdana"/>
                              <w:b/>
                              <w:i/>
                              <w:color w:val="003CB4"/>
                              <w:sz w:val="16"/>
                              <w:szCs w:val="16"/>
                              <w:lang w:val="en-GB"/>
                            </w:rPr>
                            <w:t xml:space="preserve">              </w:t>
                          </w:r>
                        </w:p>
                        <w:p w14:paraId="69DCA222" w14:textId="29E13983" w:rsidR="00774BD5" w:rsidRPr="000B0109"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 xml:space="preserve">Academic Year </w:t>
                          </w:r>
                          <w:r w:rsidR="00600ED5">
                            <w:rPr>
                              <w:rFonts w:ascii="Verdana" w:hAnsi="Verdana"/>
                              <w:b/>
                              <w:i/>
                              <w:color w:val="003CB4"/>
                              <w:sz w:val="16"/>
                              <w:szCs w:val="16"/>
                              <w:lang w:val="en-GB"/>
                            </w:rPr>
                            <w:t>20</w:t>
                          </w:r>
                          <w:r w:rsidR="006F1618">
                            <w:rPr>
                              <w:rFonts w:ascii="Verdana" w:hAnsi="Verdana"/>
                              <w:b/>
                              <w:i/>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100D092D"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600BF">
                      <w:rPr>
                        <w:rFonts w:ascii="Verdana" w:hAnsi="Verdana"/>
                        <w:b/>
                        <w:i/>
                        <w:color w:val="003CB4"/>
                        <w:sz w:val="16"/>
                        <w:szCs w:val="16"/>
                        <w:highlight w:val="yellow"/>
                        <w:lang w:val="en-GB"/>
                      </w:rPr>
                      <w:t>Student’s name</w:t>
                    </w:r>
                    <w:r w:rsidR="00BD747C">
                      <w:rPr>
                        <w:rFonts w:ascii="Verdana" w:hAnsi="Verdana"/>
                        <w:b/>
                        <w:i/>
                        <w:color w:val="003CB4"/>
                        <w:sz w:val="16"/>
                        <w:szCs w:val="16"/>
                        <w:lang w:val="en-GB"/>
                      </w:rPr>
                      <w:t xml:space="preserve">              </w:t>
                    </w:r>
                  </w:p>
                  <w:p w14:paraId="69DCA222" w14:textId="29E13983" w:rsidR="00774BD5" w:rsidRPr="000B0109"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 xml:space="preserve">Academic Year </w:t>
                    </w:r>
                    <w:r w:rsidR="00600ED5">
                      <w:rPr>
                        <w:rFonts w:ascii="Verdana" w:hAnsi="Verdana"/>
                        <w:b/>
                        <w:i/>
                        <w:color w:val="003CB4"/>
                        <w:sz w:val="16"/>
                        <w:szCs w:val="16"/>
                        <w:lang w:val="en-GB"/>
                      </w:rPr>
                      <w:t>20</w:t>
                    </w:r>
                    <w:r w:rsidR="006F1618">
                      <w:rPr>
                        <w:rFonts w:ascii="Verdana" w:hAnsi="Verdana"/>
                        <w:b/>
                        <w:i/>
                        <w:color w:val="003CB4"/>
                        <w:sz w:val="16"/>
                        <w:szCs w:val="16"/>
                        <w:lang w:val="en-GB"/>
                      </w:rPr>
                      <w:t>…/…</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3673"/>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ED5"/>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0B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61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551D"/>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47C"/>
    <w:rsid w:val="00BD7A0D"/>
    <w:rsid w:val="00BE2035"/>
    <w:rsid w:val="00BF5667"/>
    <w:rsid w:val="00BF7181"/>
    <w:rsid w:val="00C00540"/>
    <w:rsid w:val="00C0731D"/>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233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D76DD4F0-0409-4E2E-A177-7259D71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0e52a87e-fa0e-4867-9149-5c43122db7fb"/>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A6FE3087-6942-4747-AE9C-E4AEA1F5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790</Words>
  <Characters>4980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Kiebert</cp:lastModifiedBy>
  <cp:revision>2</cp:revision>
  <cp:lastPrinted>2015-04-10T09:51:00Z</cp:lastPrinted>
  <dcterms:created xsi:type="dcterms:W3CDTF">2018-05-31T11:10:00Z</dcterms:created>
  <dcterms:modified xsi:type="dcterms:W3CDTF">2018-05-31T11:10:00Z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