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zh-CN"/>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9B53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9B53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9B5338"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3332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5437A80" w:rsidR="00EC7C21" w:rsidRPr="002A00C3" w:rsidRDefault="009B53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03DB9E1" w:rsidR="00EC7C21" w:rsidRPr="002A00C3" w:rsidRDefault="009B53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24034850" w:rsidR="00EC7C21" w:rsidRPr="002A00C3" w:rsidRDefault="009B5338"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33325" w:rsidRPr="002A00C3" w14:paraId="5595B337" w14:textId="77777777" w:rsidTr="002220CA">
        <w:trPr>
          <w:trHeight w:val="181"/>
        </w:trPr>
        <w:tc>
          <w:tcPr>
            <w:tcW w:w="1002" w:type="dxa"/>
            <w:tcBorders>
              <w:top w:val="nil"/>
              <w:left w:val="double" w:sz="6" w:space="0" w:color="auto"/>
              <w:bottom w:val="nil"/>
              <w:right w:val="single" w:sz="8" w:space="0" w:color="auto"/>
            </w:tcBorders>
            <w:shd w:val="clear" w:color="auto" w:fill="auto"/>
            <w:noWrap/>
            <w:vAlign w:val="bottom"/>
          </w:tcPr>
          <w:p w14:paraId="24AE9E8B"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04FC5B"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C52224D"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45FAA563" w14:textId="2FE4E002"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020765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3BA79065" w14:textId="7A726C4D"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437628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265B4CD5" w14:textId="12B1B7AE" w:rsidR="00933325" w:rsidRDefault="00933325" w:rsidP="009333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2098701654"/>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tcPr>
          <w:p w14:paraId="179F4E90" w14:textId="77777777" w:rsidR="00933325" w:rsidRPr="002A00C3" w:rsidRDefault="00933325" w:rsidP="00933325">
            <w:pPr>
              <w:spacing w:after="0" w:line="240" w:lineRule="auto"/>
              <w:jc w:val="center"/>
              <w:rPr>
                <w:rFonts w:ascii="Calibri" w:eastAsia="Times New Roman" w:hAnsi="Calibri" w:cs="Times New Roman"/>
                <w:b/>
                <w:bCs/>
                <w:color w:val="000000"/>
                <w:sz w:val="16"/>
                <w:szCs w:val="16"/>
                <w:lang w:val="en-GB" w:eastAsia="en-GB"/>
              </w:rPr>
            </w:pPr>
          </w:p>
        </w:tc>
      </w:tr>
      <w:tr w:rsidR="00933325" w:rsidRPr="002A00C3" w14:paraId="7E191E5C" w14:textId="77777777" w:rsidTr="00933325">
        <w:trPr>
          <w:trHeight w:val="181"/>
        </w:trPr>
        <w:tc>
          <w:tcPr>
            <w:tcW w:w="1002" w:type="dxa"/>
            <w:tcBorders>
              <w:top w:val="nil"/>
              <w:left w:val="double" w:sz="6" w:space="0" w:color="auto"/>
              <w:bottom w:val="nil"/>
              <w:right w:val="single" w:sz="8" w:space="0" w:color="auto"/>
            </w:tcBorders>
            <w:shd w:val="clear" w:color="auto" w:fill="auto"/>
            <w:noWrap/>
            <w:vAlign w:val="bottom"/>
          </w:tcPr>
          <w:p w14:paraId="2261F615"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2A3948"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E434BB"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C7BEE7" w14:textId="46E04715"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36121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F37D03" w14:textId="2513C54D"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519258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B0F8E72" w14:textId="0284D831" w:rsidR="00933325" w:rsidRDefault="00933325" w:rsidP="009333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375265018"/>
                <w:showingPlcHdr/>
                <w:dropDownList>
                  <w:listItem w:value="Choose an item."/>
                  <w:listItem w:displayText="5" w:value="5"/>
                  <w:listItem w:displayText="6" w:value="6"/>
                  <w:listItem w:displayText="7" w:value="7"/>
                </w:dropDownList>
              </w:sdtPr>
              <w:sdtContent>
                <w:r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tcPr>
          <w:p w14:paraId="6ED86149" w14:textId="77777777" w:rsidR="00933325" w:rsidRPr="002A00C3" w:rsidRDefault="00933325" w:rsidP="00933325">
            <w:pPr>
              <w:spacing w:after="0" w:line="240" w:lineRule="auto"/>
              <w:jc w:val="center"/>
              <w:rPr>
                <w:rFonts w:ascii="Calibri" w:eastAsia="Times New Roman" w:hAnsi="Calibri" w:cs="Times New Roman"/>
                <w:b/>
                <w:bCs/>
                <w:color w:val="000000"/>
                <w:sz w:val="16"/>
                <w:szCs w:val="16"/>
                <w:lang w:val="en-GB" w:eastAsia="en-GB"/>
              </w:rPr>
            </w:pPr>
          </w:p>
        </w:tc>
      </w:tr>
      <w:tr w:rsidR="00933325" w:rsidRPr="002A00C3" w14:paraId="3B48009A" w14:textId="77777777" w:rsidTr="00C65DDA">
        <w:trPr>
          <w:trHeight w:val="181"/>
        </w:trPr>
        <w:tc>
          <w:tcPr>
            <w:tcW w:w="1002" w:type="dxa"/>
            <w:tcBorders>
              <w:top w:val="nil"/>
              <w:left w:val="double" w:sz="6" w:space="0" w:color="auto"/>
              <w:bottom w:val="nil"/>
              <w:right w:val="single" w:sz="8" w:space="0" w:color="auto"/>
            </w:tcBorders>
            <w:shd w:val="clear" w:color="auto" w:fill="auto"/>
            <w:noWrap/>
            <w:vAlign w:val="bottom"/>
          </w:tcPr>
          <w:p w14:paraId="525FCF41"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09EC429"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D820AE"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F6A6722" w14:textId="3156AAB9"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283483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60037ED5" w14:textId="64E05365"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50360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01259869" w14:textId="0CEC41E1" w:rsidR="00933325" w:rsidRDefault="00933325" w:rsidP="009333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734894139"/>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tcPr>
          <w:p w14:paraId="1A549E42" w14:textId="77777777" w:rsidR="00933325" w:rsidRPr="002A00C3" w:rsidRDefault="00933325" w:rsidP="00933325">
            <w:pPr>
              <w:spacing w:after="0" w:line="240" w:lineRule="auto"/>
              <w:jc w:val="center"/>
              <w:rPr>
                <w:rFonts w:ascii="Calibri" w:eastAsia="Times New Roman" w:hAnsi="Calibri" w:cs="Times New Roman"/>
                <w:b/>
                <w:bCs/>
                <w:color w:val="000000"/>
                <w:sz w:val="16"/>
                <w:szCs w:val="16"/>
                <w:lang w:val="en-GB" w:eastAsia="en-GB"/>
              </w:rPr>
            </w:pPr>
          </w:p>
        </w:tc>
      </w:tr>
      <w:tr w:rsidR="00933325" w:rsidRPr="002A00C3" w14:paraId="4E6BFCFA" w14:textId="77777777" w:rsidTr="002220C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BC44BF"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CA62295"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C89AE1C"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E924F1" w14:textId="5EA815B3"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602598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3AF0F1" w14:textId="7155605F"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850696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73A1AA7" w14:textId="735F0F60" w:rsidR="00933325" w:rsidRDefault="00933325" w:rsidP="009333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46080995"/>
                <w:showingPlcHdr/>
                <w:dropDownList>
                  <w:listItem w:value="Choose an item."/>
                  <w:listItem w:displayText="5" w:value="5"/>
                  <w:listItem w:displayText="6" w:value="6"/>
                  <w:listItem w:displayText="7" w:value="7"/>
                </w:dropDownList>
              </w:sdtPr>
              <w:sdtContent>
                <w:r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tcPr>
          <w:p w14:paraId="1B1D4EFD" w14:textId="77777777" w:rsidR="00933325" w:rsidRPr="002A00C3" w:rsidRDefault="00933325" w:rsidP="00933325">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9B53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9B53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3332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270C8C06" w:rsidR="00E140F4" w:rsidRPr="002A00C3" w:rsidRDefault="009B53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6C660813" w:rsidR="00E140F4" w:rsidRPr="002A00C3" w:rsidRDefault="009B53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33325" w:rsidRPr="002A00C3" w14:paraId="0FEEB9B4" w14:textId="77777777" w:rsidTr="00933325">
        <w:trPr>
          <w:trHeight w:val="175"/>
        </w:trPr>
        <w:tc>
          <w:tcPr>
            <w:tcW w:w="989" w:type="dxa"/>
            <w:tcBorders>
              <w:top w:val="nil"/>
              <w:left w:val="double" w:sz="6" w:space="0" w:color="auto"/>
              <w:bottom w:val="nil"/>
              <w:right w:val="single" w:sz="8" w:space="0" w:color="auto"/>
            </w:tcBorders>
            <w:shd w:val="clear" w:color="auto" w:fill="auto"/>
            <w:noWrap/>
            <w:vAlign w:val="bottom"/>
          </w:tcPr>
          <w:p w14:paraId="757383BD"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91D0E9"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08602C"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E569E" w14:textId="05940C43"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535036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2DD50D" w14:textId="1BA728F4"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385837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530B8B"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r>
      <w:tr w:rsidR="00933325" w:rsidRPr="002A00C3" w14:paraId="76291FAD" w14:textId="77777777" w:rsidTr="00933325">
        <w:trPr>
          <w:trHeight w:val="175"/>
        </w:trPr>
        <w:tc>
          <w:tcPr>
            <w:tcW w:w="989" w:type="dxa"/>
            <w:tcBorders>
              <w:top w:val="nil"/>
              <w:left w:val="double" w:sz="6" w:space="0" w:color="auto"/>
              <w:bottom w:val="nil"/>
              <w:right w:val="single" w:sz="8" w:space="0" w:color="auto"/>
            </w:tcBorders>
            <w:shd w:val="clear" w:color="auto" w:fill="auto"/>
            <w:noWrap/>
            <w:vAlign w:val="bottom"/>
          </w:tcPr>
          <w:p w14:paraId="597AC8F4"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67C21C4"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3282FF8"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7C54024" w14:textId="76DADE79"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98859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53A9972" w14:textId="4595ACE3"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30426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1D6144"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r>
      <w:tr w:rsidR="00933325" w:rsidRPr="002A00C3" w14:paraId="26CEFB8E" w14:textId="77777777" w:rsidTr="00933325">
        <w:trPr>
          <w:trHeight w:val="175"/>
        </w:trPr>
        <w:tc>
          <w:tcPr>
            <w:tcW w:w="989" w:type="dxa"/>
            <w:tcBorders>
              <w:top w:val="nil"/>
              <w:left w:val="double" w:sz="6" w:space="0" w:color="auto"/>
              <w:bottom w:val="nil"/>
              <w:right w:val="single" w:sz="8" w:space="0" w:color="auto"/>
            </w:tcBorders>
            <w:shd w:val="clear" w:color="auto" w:fill="auto"/>
            <w:noWrap/>
            <w:vAlign w:val="bottom"/>
          </w:tcPr>
          <w:p w14:paraId="65201B87"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BCCFEDC"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259F838"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943BF5" w14:textId="28DDE4B5"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697619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CD0804" w14:textId="639BB41E"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256549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1B9250C"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r>
      <w:tr w:rsidR="00933325" w:rsidRPr="002A00C3" w14:paraId="7D221524" w14:textId="77777777" w:rsidTr="00137BB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21C63C6" w14:textId="77777777" w:rsidR="00933325" w:rsidRPr="002A00C3" w:rsidRDefault="00933325" w:rsidP="009333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62C7427" w14:textId="77777777" w:rsidR="00933325" w:rsidRPr="002A00C3" w:rsidRDefault="00933325" w:rsidP="0093332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270D21C"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396320" w14:textId="6759BDDC"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77496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9C8C21" w14:textId="78D58E64" w:rsidR="00933325" w:rsidRDefault="00933325" w:rsidP="009333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337561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39B8AF19" w14:textId="77777777" w:rsidR="00933325" w:rsidRPr="002A00C3" w:rsidRDefault="00933325" w:rsidP="00933325">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81" w:type="dxa"/>
        <w:tblInd w:w="39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firstRow="1" w:lastRow="0" w:firstColumn="1" w:lastColumn="0" w:noHBand="0" w:noVBand="1"/>
      </w:tblPr>
      <w:tblGrid>
        <w:gridCol w:w="3532"/>
        <w:gridCol w:w="3771"/>
        <w:gridCol w:w="3778"/>
      </w:tblGrid>
      <w:tr w:rsidR="00933325" w:rsidRPr="002A00C3" w14:paraId="5305834C" w14:textId="77777777" w:rsidTr="00A60F83">
        <w:trPr>
          <w:trHeight w:val="188"/>
        </w:trPr>
        <w:tc>
          <w:tcPr>
            <w:tcW w:w="3532" w:type="dxa"/>
            <w:shd w:val="clear" w:color="auto" w:fill="auto"/>
            <w:noWrap/>
            <w:vAlign w:val="center"/>
            <w:hideMark/>
          </w:tcPr>
          <w:p w14:paraId="37CFEA24" w14:textId="77777777" w:rsidR="00933325" w:rsidRPr="002A00C3" w:rsidRDefault="00933325" w:rsidP="00A60F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3771" w:type="dxa"/>
            <w:shd w:val="clear" w:color="auto" w:fill="auto"/>
            <w:noWrap/>
            <w:vAlign w:val="center"/>
            <w:hideMark/>
          </w:tcPr>
          <w:p w14:paraId="3E562A5D" w14:textId="77777777" w:rsidR="00933325" w:rsidRPr="002A00C3" w:rsidRDefault="00933325" w:rsidP="00A60F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3778" w:type="dxa"/>
            <w:shd w:val="clear" w:color="auto" w:fill="auto"/>
            <w:vAlign w:val="center"/>
            <w:hideMark/>
          </w:tcPr>
          <w:p w14:paraId="0AA40FF9" w14:textId="77777777" w:rsidR="00933325" w:rsidRPr="002A00C3" w:rsidRDefault="00933325" w:rsidP="00A60F83">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933325" w:rsidRPr="002A00C3" w14:paraId="6C1DB3D4" w14:textId="77777777" w:rsidTr="00A60F83">
        <w:trPr>
          <w:trHeight w:val="114"/>
        </w:trPr>
        <w:tc>
          <w:tcPr>
            <w:tcW w:w="3532" w:type="dxa"/>
            <w:shd w:val="clear" w:color="auto" w:fill="auto"/>
            <w:vAlign w:val="center"/>
            <w:hideMark/>
          </w:tcPr>
          <w:p w14:paraId="158ACB29" w14:textId="77777777" w:rsidR="00933325" w:rsidRPr="002A00C3" w:rsidRDefault="00933325" w:rsidP="00A60F83">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3771" w:type="dxa"/>
            <w:shd w:val="clear" w:color="auto" w:fill="auto"/>
            <w:noWrap/>
            <w:vAlign w:val="center"/>
            <w:hideMark/>
          </w:tcPr>
          <w:p w14:paraId="08A0A17D" w14:textId="77777777" w:rsidR="00933325" w:rsidRPr="008A3E9D" w:rsidRDefault="00933325" w:rsidP="00A60F83">
            <w:pPr>
              <w:spacing w:after="0" w:line="240" w:lineRule="auto"/>
              <w:jc w:val="center"/>
              <w:rPr>
                <w:rFonts w:eastAsia="Times New Roman"/>
                <w:color w:val="000000"/>
                <w:sz w:val="16"/>
                <w:szCs w:val="16"/>
                <w:highlight w:val="lightGray"/>
                <w:lang w:val="en-GB" w:eastAsia="en-GB"/>
              </w:rPr>
            </w:pPr>
          </w:p>
        </w:tc>
        <w:tc>
          <w:tcPr>
            <w:tcW w:w="3778" w:type="dxa"/>
            <w:shd w:val="clear" w:color="auto" w:fill="auto"/>
            <w:noWrap/>
            <w:vAlign w:val="center"/>
          </w:tcPr>
          <w:p w14:paraId="155FF7BA" w14:textId="77777777" w:rsidR="00933325" w:rsidRPr="002A00C3" w:rsidRDefault="00933325" w:rsidP="00A60F83">
            <w:pPr>
              <w:spacing w:after="0" w:line="240" w:lineRule="auto"/>
              <w:jc w:val="center"/>
              <w:rPr>
                <w:rFonts w:eastAsia="Times New Roman"/>
                <w:color w:val="000000"/>
                <w:sz w:val="16"/>
                <w:szCs w:val="16"/>
                <w:lang w:val="en-GB" w:eastAsia="en-GB"/>
              </w:rPr>
            </w:pPr>
          </w:p>
          <w:p w14:paraId="1DAF60B5" w14:textId="77777777" w:rsidR="00933325" w:rsidRPr="002A00C3" w:rsidRDefault="00933325" w:rsidP="00A60F83">
            <w:pPr>
              <w:spacing w:after="0" w:line="240" w:lineRule="auto"/>
              <w:jc w:val="center"/>
              <w:rPr>
                <w:rFonts w:eastAsia="Times New Roman"/>
                <w:color w:val="000000"/>
                <w:sz w:val="16"/>
                <w:szCs w:val="16"/>
                <w:lang w:val="en-GB" w:eastAsia="en-GB"/>
              </w:rPr>
            </w:pPr>
          </w:p>
        </w:tc>
      </w:tr>
      <w:tr w:rsidR="00933325" w:rsidRPr="002A00C3" w14:paraId="5B64AE06" w14:textId="77777777" w:rsidTr="00A60F83">
        <w:trPr>
          <w:trHeight w:val="166"/>
        </w:trPr>
        <w:tc>
          <w:tcPr>
            <w:tcW w:w="3532" w:type="dxa"/>
            <w:shd w:val="clear" w:color="auto" w:fill="auto"/>
            <w:vAlign w:val="center"/>
            <w:hideMark/>
          </w:tcPr>
          <w:p w14:paraId="4A88AF12" w14:textId="77777777" w:rsidR="00933325" w:rsidRDefault="00933325" w:rsidP="00A60F83">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4"/>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p w14:paraId="78B12478" w14:textId="77777777" w:rsidR="00933325" w:rsidRPr="002A00C3" w:rsidRDefault="00933325" w:rsidP="00A60F83">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3ED1151E" w14:textId="77777777" w:rsidR="00933325" w:rsidRPr="002A00C3" w:rsidRDefault="00933325" w:rsidP="00A60F83">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7623EDBF" w14:textId="77777777" w:rsidR="00933325" w:rsidRPr="002A00C3" w:rsidRDefault="00933325" w:rsidP="00A60F83">
            <w:pPr>
              <w:spacing w:after="0" w:line="240" w:lineRule="auto"/>
              <w:jc w:val="center"/>
              <w:rPr>
                <w:rFonts w:eastAsia="Times New Roman"/>
                <w:color w:val="000000"/>
                <w:sz w:val="16"/>
                <w:szCs w:val="16"/>
                <w:lang w:val="en-GB" w:eastAsia="en-GB"/>
              </w:rPr>
            </w:pPr>
          </w:p>
        </w:tc>
      </w:tr>
      <w:tr w:rsidR="00933325" w:rsidRPr="002A00C3" w14:paraId="6BBA91BA" w14:textId="77777777" w:rsidTr="00A60F83">
        <w:trPr>
          <w:trHeight w:val="214"/>
        </w:trPr>
        <w:tc>
          <w:tcPr>
            <w:tcW w:w="3532" w:type="dxa"/>
            <w:shd w:val="clear" w:color="auto" w:fill="auto"/>
            <w:vAlign w:val="center"/>
            <w:hideMark/>
          </w:tcPr>
          <w:p w14:paraId="4074FCEA" w14:textId="77777777" w:rsidR="00933325" w:rsidRDefault="00933325" w:rsidP="00A60F83">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5"/>
            </w:r>
          </w:p>
          <w:p w14:paraId="63176397" w14:textId="77777777" w:rsidR="00933325" w:rsidRPr="002A00C3" w:rsidRDefault="00933325" w:rsidP="00A60F83">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135475BE" w14:textId="77777777" w:rsidR="00933325" w:rsidRPr="002A00C3" w:rsidRDefault="00933325" w:rsidP="00A60F83">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2A35C45B" w14:textId="77777777" w:rsidR="00933325" w:rsidRPr="002A00C3" w:rsidRDefault="00933325" w:rsidP="00A60F83">
            <w:pPr>
              <w:spacing w:after="0" w:line="240" w:lineRule="auto"/>
              <w:jc w:val="center"/>
              <w:rPr>
                <w:rFonts w:eastAsia="Times New Roman"/>
                <w:color w:val="000000"/>
                <w:sz w:val="16"/>
                <w:szCs w:val="16"/>
                <w:lang w:val="en-GB" w:eastAsia="en-GB"/>
              </w:rPr>
            </w:pPr>
          </w:p>
        </w:tc>
      </w:tr>
    </w:tbl>
    <w:p w14:paraId="6F756F06" w14:textId="77777777" w:rsidR="00933325" w:rsidRDefault="00933325" w:rsidP="00933325">
      <w:pPr>
        <w:spacing w:after="0"/>
        <w:jc w:val="center"/>
        <w:rPr>
          <w: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07312D19" w14:textId="77777777" w:rsidR="00933325" w:rsidRPr="008A3E9D" w:rsidRDefault="00933325" w:rsidP="00933325">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Sending Institution</w:t>
      </w:r>
      <w:r w:rsidRPr="008A3E9D">
        <w:rPr>
          <w:rFonts w:cs="Calibr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8A3E9D">
        <w:rPr>
          <w:rFonts w:cs="Calibri"/>
          <w:sz w:val="20"/>
          <w:szCs w:val="20"/>
          <w:lang w:val="en-GB"/>
        </w:rPr>
        <w:t>must be filled in</w:t>
      </w:r>
      <w:proofErr w:type="gramEnd"/>
      <w:r w:rsidRPr="008A3E9D">
        <w:rPr>
          <w:rFonts w:cs="Calibri"/>
          <w:sz w:val="20"/>
          <w:szCs w:val="20"/>
          <w:lang w:val="en-GB"/>
        </w:rPr>
        <w:t xml:space="preserve"> only in case it differs from that of the Contact person mentioned at the top of the document.</w:t>
      </w:r>
    </w:p>
  </w:endnote>
  <w:endnote w:id="15">
    <w:p w14:paraId="049BCB90" w14:textId="77777777" w:rsidR="00933325" w:rsidRPr="008A3E9D" w:rsidRDefault="00933325" w:rsidP="00933325">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Receiving Institution</w:t>
      </w:r>
      <w:r w:rsidRPr="008A3E9D">
        <w:rPr>
          <w:rFonts w:cs="Calibri"/>
          <w:sz w:val="20"/>
          <w:szCs w:val="20"/>
          <w:lang w:val="en-GB"/>
        </w:rPr>
        <w:t xml:space="preserve">: the name and email of the Responsible person </w:t>
      </w:r>
      <w:proofErr w:type="gramStart"/>
      <w:r w:rsidRPr="008A3E9D">
        <w:rPr>
          <w:rFonts w:cs="Calibri"/>
          <w:sz w:val="20"/>
          <w:szCs w:val="20"/>
          <w:lang w:val="en-GB"/>
        </w:rPr>
        <w:t>must be filled in</w:t>
      </w:r>
      <w:proofErr w:type="gramEnd"/>
      <w:r w:rsidRPr="008A3E9D">
        <w:rPr>
          <w:rFonts w:cs="Calibr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9B5338">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zh-CN"/>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B5338">
                            <w:rPr>
                              <w:rFonts w:ascii="Verdana" w:hAnsi="Verdana"/>
                              <w:b/>
                              <w:i/>
                              <w:color w:val="003CB4"/>
                              <w:sz w:val="16"/>
                              <w:szCs w:val="16"/>
                              <w:highlight w:val="yellow"/>
                              <w:lang w:val="en-GB"/>
                            </w:rPr>
                            <w:t>Academic Year 20…/20…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B5338">
                      <w:rPr>
                        <w:rFonts w:ascii="Verdana" w:hAnsi="Verdana"/>
                        <w:b/>
                        <w:i/>
                        <w:color w:val="003CB4"/>
                        <w:sz w:val="16"/>
                        <w:szCs w:val="16"/>
                        <w:highlight w:val="yellow"/>
                        <w:lang w:val="en-GB"/>
                      </w:rPr>
                      <w:t>Academic Year 20…/20…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zh-CN"/>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3325"/>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338"/>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639C9971-0887-4882-9234-340960BD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777</Words>
  <Characters>4897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Hendess, Christiane</cp:lastModifiedBy>
  <cp:revision>3</cp:revision>
  <cp:lastPrinted>2015-04-10T09:51:00Z</cp:lastPrinted>
  <dcterms:created xsi:type="dcterms:W3CDTF">2019-04-09T17:28:00Z</dcterms:created>
  <dcterms:modified xsi:type="dcterms:W3CDTF">2019-04-09T17:28:00Z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