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2A56A9A"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5600FE42" w:rsidR="009675C3" w:rsidRPr="002A00C3" w:rsidRDefault="00327B2C"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Gender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Male/Female/Undefined</w:t>
            </w:r>
            <w:r w:rsidRPr="006A1F3A">
              <w:rPr>
                <w:rFonts w:ascii="Calibri" w:eastAsia="Times New Roman" w:hAnsi="Calibri" w:cs="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69671C"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69671C" w:rsidRPr="002A00C3" w:rsidRDefault="0069671C" w:rsidP="0069671C">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6CAB4551" w:rsidR="0069671C" w:rsidRPr="002A00C3" w:rsidRDefault="0069671C" w:rsidP="0069671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Hochschule Osnabrück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69671C" w:rsidRPr="002A00C3" w:rsidRDefault="0069671C" w:rsidP="0069671C">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018F1C0E" w:rsidR="0069671C" w:rsidRPr="002A00C3" w:rsidRDefault="0069671C" w:rsidP="0069671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OSNABRU02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69671C" w:rsidRPr="002A00C3" w:rsidRDefault="0069671C" w:rsidP="0069671C">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A3400A7" w:rsidR="0069671C" w:rsidRPr="002A00C3" w:rsidRDefault="0069671C" w:rsidP="0069671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69671C" w:rsidRPr="002A00C3" w:rsidRDefault="0069671C" w:rsidP="0069671C">
            <w:pPr>
              <w:spacing w:after="0" w:line="240" w:lineRule="auto"/>
              <w:jc w:val="center"/>
              <w:rPr>
                <w:rFonts w:ascii="Calibri" w:eastAsia="Times New Roman" w:hAnsi="Calibri" w:cs="Times New Roman"/>
                <w:color w:val="000000"/>
                <w:sz w:val="16"/>
                <w:szCs w:val="16"/>
                <w:lang w:val="en-GB" w:eastAsia="en-GB"/>
              </w:rPr>
            </w:pPr>
          </w:p>
        </w:tc>
      </w:tr>
      <w:tr w:rsidR="0069671C"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69671C" w:rsidRPr="002A00C3" w:rsidRDefault="0069671C" w:rsidP="006967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69671C" w:rsidRPr="002A00C3" w:rsidRDefault="0069671C" w:rsidP="0069671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69671C" w:rsidRPr="002A00C3" w:rsidRDefault="0069671C" w:rsidP="006967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69671C" w:rsidRPr="002A00C3" w:rsidRDefault="0069671C" w:rsidP="006967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69671C" w:rsidRPr="002A00C3" w:rsidRDefault="0069671C" w:rsidP="006967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69671C" w:rsidRPr="002A00C3" w:rsidRDefault="0069671C" w:rsidP="006967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69671C" w:rsidRPr="002A00C3" w:rsidRDefault="0069671C" w:rsidP="006967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69671C" w:rsidRPr="002A00C3" w:rsidRDefault="0069671C" w:rsidP="006967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69671C"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69671C" w:rsidRPr="002A00C3" w:rsidRDefault="0069671C" w:rsidP="0069671C">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69671C" w:rsidRPr="002A00C3" w:rsidRDefault="0069671C" w:rsidP="0069671C">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69671C" w:rsidRPr="002A00C3" w:rsidRDefault="0069671C" w:rsidP="0069671C">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69671C" w:rsidRPr="002A00C3" w:rsidRDefault="0069671C" w:rsidP="0069671C">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69671C" w:rsidRPr="002A00C3" w:rsidRDefault="0069671C" w:rsidP="0069671C">
            <w:pPr>
              <w:spacing w:after="0" w:line="240" w:lineRule="auto"/>
              <w:jc w:val="center"/>
              <w:rPr>
                <w:rFonts w:ascii="Calibri" w:eastAsia="Times New Roman" w:hAnsi="Calibri" w:cs="Times New Roman"/>
                <w:color w:val="000000"/>
                <w:sz w:val="16"/>
                <w:szCs w:val="16"/>
                <w:lang w:val="en-GB" w:eastAsia="en-GB"/>
              </w:rPr>
            </w:pPr>
          </w:p>
          <w:p w14:paraId="69DC9F95" w14:textId="77777777" w:rsidR="0069671C" w:rsidRPr="002A00C3" w:rsidRDefault="0069671C" w:rsidP="0069671C">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69671C" w:rsidRPr="002A00C3" w:rsidRDefault="0069671C" w:rsidP="0069671C">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69671C" w:rsidRPr="002A00C3" w:rsidRDefault="0069671C" w:rsidP="0069671C">
            <w:pPr>
              <w:spacing w:after="0" w:line="240" w:lineRule="auto"/>
              <w:jc w:val="center"/>
              <w:rPr>
                <w:rFonts w:ascii="Calibri" w:eastAsia="Times New Roman" w:hAnsi="Calibri" w:cs="Times New Roman"/>
                <w:color w:val="000000"/>
                <w:sz w:val="16"/>
                <w:szCs w:val="16"/>
                <w:lang w:val="en-GB" w:eastAsia="en-GB"/>
              </w:rPr>
            </w:pPr>
          </w:p>
        </w:tc>
      </w:tr>
      <w:tr w:rsidR="0069671C"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69671C" w:rsidRPr="002A00C3" w:rsidRDefault="0069671C" w:rsidP="0069671C">
            <w:pPr>
              <w:spacing w:after="0" w:line="240" w:lineRule="auto"/>
              <w:rPr>
                <w:rFonts w:ascii="Calibri" w:eastAsia="Times New Roman" w:hAnsi="Calibri" w:cs="Times New Roman"/>
                <w:color w:val="000000"/>
                <w:sz w:val="16"/>
                <w:szCs w:val="16"/>
                <w:lang w:val="en-GB" w:eastAsia="en-GB"/>
              </w:rPr>
            </w:pPr>
          </w:p>
          <w:p w14:paraId="0CAE962F" w14:textId="49D86BD6" w:rsidR="0069671C" w:rsidRDefault="0069671C" w:rsidP="0069671C">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0EADD5E6" w14:textId="77777777" w:rsidR="0069671C" w:rsidRPr="002A00C3" w:rsidRDefault="0069671C" w:rsidP="0069671C">
            <w:pPr>
              <w:spacing w:after="0" w:line="240" w:lineRule="auto"/>
              <w:jc w:val="center"/>
              <w:rPr>
                <w:rFonts w:ascii="Calibri" w:eastAsia="Times New Roman" w:hAnsi="Calibri" w:cs="Times New Roman"/>
                <w:b/>
                <w:color w:val="000000"/>
                <w:szCs w:val="16"/>
                <w:lang w:val="en-GB" w:eastAsia="en-GB"/>
              </w:rPr>
            </w:pPr>
          </w:p>
          <w:p w14:paraId="69DC9FA3" w14:textId="77777777" w:rsidR="0069671C" w:rsidRPr="002A00C3" w:rsidRDefault="0069671C" w:rsidP="0069671C">
            <w:pPr>
              <w:spacing w:after="0" w:line="240" w:lineRule="auto"/>
              <w:rPr>
                <w:rFonts w:ascii="Calibri" w:eastAsia="Times New Roman" w:hAnsi="Calibri" w:cs="Times New Roman"/>
                <w:color w:val="000000"/>
                <w:sz w:val="16"/>
                <w:szCs w:val="16"/>
                <w:lang w:val="en-GB" w:eastAsia="en-GB"/>
              </w:rPr>
            </w:pPr>
          </w:p>
        </w:tc>
      </w:tr>
      <w:tr w:rsidR="0069671C"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69671C" w:rsidRPr="002A00C3" w:rsidRDefault="0069671C" w:rsidP="0069671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69671C" w:rsidRPr="002A00C3" w:rsidRDefault="0069671C" w:rsidP="0069671C">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69671C" w:rsidRPr="002A00C3" w:rsidRDefault="0069671C" w:rsidP="0069671C">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69671C"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69671C" w:rsidRPr="002A00C3" w:rsidRDefault="0069671C" w:rsidP="006967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69671C" w:rsidRPr="002A00C3" w:rsidRDefault="0069671C" w:rsidP="006967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69671C" w:rsidRPr="002A00C3" w:rsidRDefault="0069671C" w:rsidP="006967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69671C" w:rsidRPr="002A00C3" w:rsidRDefault="0069671C" w:rsidP="006967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69671C" w:rsidRPr="002A00C3" w:rsidRDefault="0069671C" w:rsidP="006967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69671C" w:rsidRPr="002A00C3" w:rsidRDefault="0069671C" w:rsidP="006967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69671C"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69671C" w:rsidRPr="002A00C3" w:rsidRDefault="0069671C" w:rsidP="0069671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69671C" w:rsidRPr="002A00C3" w:rsidRDefault="0069671C" w:rsidP="0069671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69671C" w:rsidRPr="002A00C3" w:rsidRDefault="0069671C" w:rsidP="0069671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69671C" w:rsidRPr="002A00C3" w:rsidRDefault="0069671C" w:rsidP="0069671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69671C" w:rsidRPr="002A00C3" w:rsidRDefault="0069671C" w:rsidP="006967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9671C"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69671C" w:rsidRPr="002A00C3" w:rsidRDefault="0069671C" w:rsidP="0069671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69671C" w:rsidRPr="002A00C3" w:rsidRDefault="0069671C" w:rsidP="0069671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69671C" w:rsidRPr="002A00C3" w:rsidRDefault="0069671C" w:rsidP="0069671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69671C" w:rsidRPr="002A00C3" w:rsidRDefault="0069671C" w:rsidP="0069671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69671C" w:rsidRPr="002A00C3" w:rsidRDefault="0069671C" w:rsidP="006967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9671C"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69671C" w:rsidRPr="002A00C3" w:rsidRDefault="0069671C" w:rsidP="0069671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69671C" w:rsidRPr="002A00C3" w:rsidRDefault="0069671C" w:rsidP="0069671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69671C" w:rsidRPr="002A00C3" w:rsidRDefault="0069671C" w:rsidP="0069671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69671C" w:rsidRPr="002A00C3" w:rsidRDefault="0069671C" w:rsidP="0069671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69671C" w:rsidRPr="002A00C3" w:rsidRDefault="0069671C" w:rsidP="006967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9671C"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69671C" w:rsidRPr="002A00C3" w:rsidRDefault="0069671C" w:rsidP="0069671C">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69671C" w:rsidRPr="002A00C3" w:rsidRDefault="0069671C" w:rsidP="0069671C">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69671C" w:rsidRPr="002A00C3" w:rsidRDefault="0069671C" w:rsidP="0069671C">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69671C" w:rsidRPr="002A00C3" w:rsidRDefault="0069671C" w:rsidP="0069671C">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69671C" w:rsidRPr="002A00C3" w:rsidRDefault="0069671C" w:rsidP="0069671C">
            <w:pPr>
              <w:spacing w:after="0" w:line="240" w:lineRule="auto"/>
              <w:jc w:val="center"/>
              <w:rPr>
                <w:rFonts w:ascii="Calibri" w:eastAsia="Times New Roman" w:hAnsi="Calibri" w:cs="Times New Roman"/>
                <w:b/>
                <w:bCs/>
                <w:color w:val="000000"/>
                <w:sz w:val="16"/>
                <w:szCs w:val="16"/>
                <w:lang w:val="en-GB" w:eastAsia="en-GB"/>
              </w:rPr>
            </w:pPr>
          </w:p>
        </w:tc>
      </w:tr>
      <w:tr w:rsidR="0069671C"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69671C" w:rsidRPr="002A00C3" w:rsidRDefault="0069671C" w:rsidP="0069671C">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69671C" w:rsidRPr="002A00C3" w:rsidRDefault="0069671C" w:rsidP="0069671C">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69671C" w:rsidRPr="002A00C3" w:rsidRDefault="0069671C" w:rsidP="0069671C">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69671C" w:rsidRPr="002A00C3" w:rsidRDefault="0069671C" w:rsidP="0069671C">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69671C" w:rsidRPr="002A00C3" w:rsidRDefault="0069671C" w:rsidP="0069671C">
            <w:pPr>
              <w:spacing w:after="0" w:line="240" w:lineRule="auto"/>
              <w:jc w:val="center"/>
              <w:rPr>
                <w:rFonts w:ascii="Calibri" w:eastAsia="Times New Roman" w:hAnsi="Calibri" w:cs="Times New Roman"/>
                <w:b/>
                <w:bCs/>
                <w:color w:val="000000"/>
                <w:sz w:val="16"/>
                <w:szCs w:val="16"/>
                <w:lang w:val="en-GB" w:eastAsia="en-GB"/>
              </w:rPr>
            </w:pPr>
          </w:p>
        </w:tc>
      </w:tr>
      <w:tr w:rsidR="0069671C"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9671C" w:rsidRPr="002A00C3" w:rsidRDefault="0069671C" w:rsidP="0069671C">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9671C" w:rsidRPr="002A00C3" w:rsidRDefault="0069671C" w:rsidP="0069671C">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9671C" w:rsidRPr="002A00C3" w:rsidRDefault="0069671C" w:rsidP="0069671C">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9671C" w:rsidRPr="002A00C3" w:rsidRDefault="0069671C" w:rsidP="0069671C">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9671C" w:rsidRPr="002A00C3" w:rsidRDefault="0069671C" w:rsidP="0069671C">
            <w:pPr>
              <w:spacing w:after="0" w:line="240" w:lineRule="auto"/>
              <w:jc w:val="center"/>
              <w:rPr>
                <w:rFonts w:ascii="Calibri" w:eastAsia="Times New Roman" w:hAnsi="Calibri" w:cs="Times New Roman"/>
                <w:b/>
                <w:bCs/>
                <w:color w:val="000000"/>
                <w:sz w:val="16"/>
                <w:szCs w:val="16"/>
                <w:lang w:val="en-GB" w:eastAsia="en-GB"/>
              </w:rPr>
            </w:pPr>
          </w:p>
        </w:tc>
      </w:tr>
      <w:tr w:rsidR="0069671C"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9671C" w:rsidRPr="002A00C3" w:rsidRDefault="0069671C" w:rsidP="0069671C">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9671C" w:rsidRPr="002A00C3" w:rsidRDefault="0069671C" w:rsidP="0069671C">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9671C" w:rsidRPr="002A00C3" w:rsidRDefault="0069671C" w:rsidP="0069671C">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9671C" w:rsidRPr="002A00C3" w:rsidRDefault="0069671C" w:rsidP="0069671C">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9671C" w:rsidRPr="002A00C3" w:rsidRDefault="0069671C" w:rsidP="0069671C">
            <w:pPr>
              <w:spacing w:after="0" w:line="240" w:lineRule="auto"/>
              <w:jc w:val="center"/>
              <w:rPr>
                <w:rFonts w:ascii="Calibri" w:eastAsia="Times New Roman" w:hAnsi="Calibri" w:cs="Times New Roman"/>
                <w:b/>
                <w:bCs/>
                <w:color w:val="000000"/>
                <w:sz w:val="16"/>
                <w:szCs w:val="16"/>
                <w:lang w:val="en-GB" w:eastAsia="en-GB"/>
              </w:rPr>
            </w:pPr>
          </w:p>
        </w:tc>
      </w:tr>
      <w:tr w:rsidR="0069671C"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69671C" w:rsidRPr="002A00C3" w:rsidRDefault="0069671C" w:rsidP="0069671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69671C" w:rsidRPr="002A00C3" w:rsidRDefault="0069671C" w:rsidP="0069671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69671C" w:rsidRPr="002A00C3" w:rsidRDefault="0069671C" w:rsidP="0069671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69671C" w:rsidRPr="002A00C3" w:rsidRDefault="0069671C" w:rsidP="0069671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69671C" w:rsidRPr="002A00C3" w:rsidRDefault="0069671C" w:rsidP="006967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69671C"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69671C" w:rsidRPr="002A00C3" w:rsidRDefault="0069671C" w:rsidP="0069671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69671C"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69671C" w:rsidRPr="002A00C3" w:rsidRDefault="0069671C" w:rsidP="0069671C">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69671C" w:rsidRPr="002A00C3" w:rsidRDefault="0069671C" w:rsidP="0069671C">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69671C" w:rsidRPr="002A00C3" w:rsidRDefault="0069671C" w:rsidP="0069671C">
            <w:pPr>
              <w:spacing w:after="0" w:line="240" w:lineRule="auto"/>
              <w:rPr>
                <w:rFonts w:ascii="Calibri" w:eastAsia="Times New Roman" w:hAnsi="Calibri" w:cs="Times New Roman"/>
                <w:color w:val="000000"/>
                <w:sz w:val="16"/>
                <w:szCs w:val="16"/>
                <w:lang w:val="en-GB" w:eastAsia="en-GB"/>
              </w:rPr>
            </w:pPr>
          </w:p>
          <w:p w14:paraId="69DC9FE5" w14:textId="77777777" w:rsidR="0069671C" w:rsidRPr="002A00C3" w:rsidRDefault="0069671C" w:rsidP="0069671C">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69671C" w:rsidRPr="002A00C3" w:rsidRDefault="0069671C" w:rsidP="0069671C">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69671C" w:rsidRPr="002A00C3" w:rsidRDefault="0069671C" w:rsidP="0069671C">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69671C" w:rsidRPr="002A00C3" w:rsidRDefault="0069671C" w:rsidP="0069671C">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69671C" w:rsidRPr="002A00C3" w:rsidRDefault="0069671C" w:rsidP="0069671C">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69671C" w:rsidRPr="002A00C3" w:rsidRDefault="0069671C" w:rsidP="0069671C">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69671C" w:rsidRPr="002A00C3" w:rsidRDefault="0069671C" w:rsidP="0069671C">
            <w:pPr>
              <w:spacing w:after="0" w:line="240" w:lineRule="auto"/>
              <w:rPr>
                <w:rFonts w:ascii="Calibri" w:eastAsia="Times New Roman" w:hAnsi="Calibri" w:cs="Times New Roman"/>
                <w:color w:val="000000"/>
                <w:lang w:val="en-GB" w:eastAsia="en-GB"/>
              </w:rPr>
            </w:pPr>
          </w:p>
        </w:tc>
      </w:tr>
      <w:tr w:rsidR="0069671C"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B1BA030" w:rsidR="0069671C" w:rsidRPr="002A00C3" w:rsidRDefault="0069671C" w:rsidP="0069671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nzeichen"/>
                <w:rFonts w:ascii="Verdana" w:hAnsi="Verdana"/>
                <w:sz w:val="16"/>
                <w:szCs w:val="18"/>
                <w:lang w:val="en-GB"/>
              </w:rPr>
              <w:endnoteReference w:id="10"/>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5EF772EE" w:rsidR="00FB49EE" w:rsidRPr="002A00C3" w:rsidRDefault="00634A6D"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1" locked="0" layoutInCell="1" allowOverlap="1" wp14:anchorId="5AFC8AB4" wp14:editId="16D9F435">
                <wp:simplePos x="0" y="0"/>
                <wp:positionH relativeFrom="column">
                  <wp:posOffset>1985010</wp:posOffset>
                </wp:positionH>
                <wp:positionV relativeFrom="paragraph">
                  <wp:posOffset>-5462432</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56.3pt;margin-top:-430.1pt;width:264pt;height:4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4C90A393" w14:textId="707A2BCC" w:rsidR="0004789D" w:rsidRPr="002A00C3" w:rsidRDefault="00EC7C21" w:rsidP="0004789D">
      <w:pPr>
        <w:spacing w:after="0"/>
        <w:jc w:val="center"/>
        <w:rPr>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04789D" w:rsidRPr="00D872E5" w14:paraId="430FADAD" w14:textId="77777777" w:rsidTr="001431C7">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3E009C7" w14:textId="77777777" w:rsidR="0004789D" w:rsidRPr="002A00C3" w:rsidRDefault="0004789D" w:rsidP="001431C7">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24E40D28" w14:textId="77777777" w:rsidR="0004789D" w:rsidRPr="002A00C3" w:rsidRDefault="0004789D" w:rsidP="001431C7">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Exceptional changes to Table A</w:t>
            </w:r>
          </w:p>
          <w:p w14:paraId="5BD986A7" w14:textId="77777777" w:rsidR="0004789D" w:rsidRPr="002A00C3" w:rsidRDefault="0004789D" w:rsidP="001431C7">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4789D" w:rsidRPr="00D872E5" w14:paraId="61965FEC" w14:textId="77777777" w:rsidTr="001431C7">
        <w:trPr>
          <w:trHeight w:val="677"/>
        </w:trPr>
        <w:tc>
          <w:tcPr>
            <w:tcW w:w="1002" w:type="dxa"/>
            <w:tcBorders>
              <w:top w:val="nil"/>
              <w:left w:val="double" w:sz="6" w:space="0" w:color="auto"/>
              <w:bottom w:val="nil"/>
              <w:right w:val="single" w:sz="8" w:space="0" w:color="auto"/>
            </w:tcBorders>
            <w:shd w:val="clear" w:color="auto" w:fill="auto"/>
            <w:vAlign w:val="center"/>
            <w:hideMark/>
          </w:tcPr>
          <w:p w14:paraId="4B86AD19"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A2</w:t>
            </w:r>
          </w:p>
          <w:p w14:paraId="08AB7D77"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35F8E87E"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28FBEE56"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 at the</w:t>
            </w:r>
            <w:r w:rsidRPr="002A00C3">
              <w:rPr>
                <w:rFonts w:eastAsia="Times New Roman"/>
                <w:bCs/>
                <w:color w:val="000000"/>
                <w:sz w:val="16"/>
                <w:szCs w:val="16"/>
                <w:lang w:val="en-GB" w:eastAsia="en-GB"/>
              </w:rPr>
              <w:t xml:space="preserve"> </w:t>
            </w:r>
            <w:r w:rsidRPr="002A00C3">
              <w:rPr>
                <w:rFonts w:eastAsia="Times New Roman"/>
                <w:b/>
                <w:bCs/>
                <w:color w:val="000000"/>
                <w:sz w:val="16"/>
                <w:szCs w:val="16"/>
                <w:lang w:val="en-GB" w:eastAsia="en-GB"/>
              </w:rPr>
              <w:t>Receiving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3F3146F"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F63D331"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33A9FC15"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Reason for change</w:t>
            </w:r>
            <w:r w:rsidRPr="00D872E5">
              <w:rPr>
                <w:rStyle w:val="Endnotenzeiche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1B388015"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04789D" w:rsidRPr="00D872E5" w14:paraId="11304616" w14:textId="77777777" w:rsidTr="001431C7">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0EAC6B6" w14:textId="77777777" w:rsidR="0004789D" w:rsidRPr="002A00C3" w:rsidRDefault="0004789D" w:rsidP="001431C7">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29D61620" w14:textId="77777777" w:rsidR="0004789D" w:rsidRPr="002A00C3" w:rsidRDefault="0004789D" w:rsidP="001431C7">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151B9395" w14:textId="77777777" w:rsidR="0004789D" w:rsidRPr="002A00C3" w:rsidRDefault="0004789D" w:rsidP="001431C7">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5DF97951"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nil"/>
              <w:left w:val="nil"/>
              <w:bottom w:val="nil"/>
              <w:right w:val="single" w:sz="8" w:space="0" w:color="auto"/>
            </w:tcBorders>
            <w:shd w:val="clear" w:color="auto" w:fill="auto"/>
            <w:vAlign w:val="center"/>
            <w:hideMark/>
          </w:tcPr>
          <w:p w14:paraId="46B00F7D"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nil"/>
              <w:left w:val="nil"/>
              <w:bottom w:val="nil"/>
              <w:right w:val="single" w:sz="8" w:space="0" w:color="auto"/>
            </w:tcBorders>
            <w:shd w:val="clear" w:color="auto" w:fill="auto"/>
            <w:vAlign w:val="center"/>
            <w:hideMark/>
          </w:tcPr>
          <w:p w14:paraId="6B4EF9F0"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D872E5">
              <w:rPr>
                <w:rStyle w:val="Platzhaltertext"/>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4FD7499F"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04789D" w:rsidRPr="00D872E5" w14:paraId="63EFEAB6" w14:textId="77777777" w:rsidTr="001431C7">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03FD6DFF" w14:textId="77777777" w:rsidR="0004789D" w:rsidRPr="002A00C3" w:rsidRDefault="0004789D" w:rsidP="001431C7">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71855D" w14:textId="77777777" w:rsidR="0004789D" w:rsidRPr="002A00C3" w:rsidRDefault="0004789D" w:rsidP="001431C7">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1A15FD54" w14:textId="77777777" w:rsidR="0004789D" w:rsidRPr="002A00C3" w:rsidRDefault="0004789D" w:rsidP="001431C7">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8A4505D"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2ABD940"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05BA4173"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D872E5">
              <w:rPr>
                <w:rStyle w:val="Platzhaltertext"/>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556D7A0B"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04789D" w:rsidRPr="00D872E5" w14:paraId="1A3CC944" w14:textId="77777777" w:rsidTr="001431C7">
        <w:trPr>
          <w:trHeight w:val="181"/>
        </w:trPr>
        <w:tc>
          <w:tcPr>
            <w:tcW w:w="1002" w:type="dxa"/>
            <w:tcBorders>
              <w:top w:val="nil"/>
              <w:left w:val="double" w:sz="6" w:space="0" w:color="auto"/>
              <w:bottom w:val="nil"/>
              <w:right w:val="single" w:sz="8" w:space="0" w:color="auto"/>
            </w:tcBorders>
            <w:shd w:val="clear" w:color="auto" w:fill="auto"/>
            <w:noWrap/>
            <w:vAlign w:val="bottom"/>
          </w:tcPr>
          <w:p w14:paraId="060C257B" w14:textId="77777777" w:rsidR="0004789D" w:rsidRPr="002A00C3" w:rsidRDefault="0004789D" w:rsidP="001431C7">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B069F9A" w14:textId="77777777" w:rsidR="0004789D" w:rsidRPr="002A00C3" w:rsidRDefault="0004789D" w:rsidP="001431C7">
            <w:pPr>
              <w:spacing w:after="0" w:line="240" w:lineRule="auto"/>
              <w:rPr>
                <w:rFonts w:eastAsia="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8258819" w14:textId="77777777" w:rsidR="0004789D" w:rsidRPr="002A00C3" w:rsidRDefault="0004789D" w:rsidP="001431C7">
            <w:pPr>
              <w:spacing w:after="0" w:line="240" w:lineRule="auto"/>
              <w:rPr>
                <w:rFonts w:eastAsia="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tcPr>
          <w:p w14:paraId="02E306EB"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nil"/>
              <w:left w:val="nil"/>
              <w:bottom w:val="nil"/>
              <w:right w:val="single" w:sz="8" w:space="0" w:color="auto"/>
            </w:tcBorders>
            <w:shd w:val="clear" w:color="auto" w:fill="auto"/>
            <w:vAlign w:val="center"/>
          </w:tcPr>
          <w:p w14:paraId="5A8D250F"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nil"/>
              <w:left w:val="nil"/>
              <w:bottom w:val="nil"/>
              <w:right w:val="single" w:sz="8" w:space="0" w:color="auto"/>
            </w:tcBorders>
            <w:shd w:val="clear" w:color="auto" w:fill="auto"/>
            <w:vAlign w:val="center"/>
          </w:tcPr>
          <w:p w14:paraId="73D3996C"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D872E5">
              <w:rPr>
                <w:rStyle w:val="Platzhaltertext"/>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tcPr>
          <w:p w14:paraId="17B1C770" w14:textId="77777777" w:rsidR="0004789D" w:rsidRPr="002A00C3" w:rsidRDefault="0004789D" w:rsidP="001431C7">
            <w:pPr>
              <w:spacing w:after="0" w:line="240" w:lineRule="auto"/>
              <w:jc w:val="center"/>
              <w:rPr>
                <w:rFonts w:eastAsia="Times New Roman"/>
                <w:b/>
                <w:bCs/>
                <w:color w:val="000000"/>
                <w:sz w:val="16"/>
                <w:szCs w:val="16"/>
                <w:lang w:val="en-GB" w:eastAsia="en-GB"/>
              </w:rPr>
            </w:pPr>
          </w:p>
        </w:tc>
      </w:tr>
      <w:tr w:rsidR="0004789D" w:rsidRPr="00D872E5" w14:paraId="3412982E" w14:textId="77777777" w:rsidTr="001431C7">
        <w:trPr>
          <w:trHeight w:val="181"/>
        </w:trPr>
        <w:tc>
          <w:tcPr>
            <w:tcW w:w="1002" w:type="dxa"/>
            <w:tcBorders>
              <w:top w:val="nil"/>
              <w:left w:val="double" w:sz="6" w:space="0" w:color="auto"/>
              <w:bottom w:val="nil"/>
              <w:right w:val="single" w:sz="8" w:space="0" w:color="auto"/>
            </w:tcBorders>
            <w:shd w:val="clear" w:color="auto" w:fill="auto"/>
            <w:noWrap/>
            <w:vAlign w:val="bottom"/>
          </w:tcPr>
          <w:p w14:paraId="2901E44F" w14:textId="77777777" w:rsidR="0004789D" w:rsidRPr="002A00C3" w:rsidRDefault="0004789D" w:rsidP="001431C7">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8A083CA" w14:textId="77777777" w:rsidR="0004789D" w:rsidRPr="002A00C3" w:rsidRDefault="0004789D" w:rsidP="001431C7">
            <w:pPr>
              <w:spacing w:after="0" w:line="240" w:lineRule="auto"/>
              <w:rPr>
                <w:rFonts w:eastAsia="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0ECB519" w14:textId="77777777" w:rsidR="0004789D" w:rsidRPr="002A00C3" w:rsidRDefault="0004789D" w:rsidP="001431C7">
            <w:pPr>
              <w:spacing w:after="0" w:line="240" w:lineRule="auto"/>
              <w:rPr>
                <w:rFonts w:eastAsia="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3EC5C52"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3D9E8045"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tcPr>
          <w:p w14:paraId="04AB9FAD"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D872E5">
              <w:rPr>
                <w:rStyle w:val="Platzhaltertext"/>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tcPr>
          <w:p w14:paraId="471963B3" w14:textId="77777777" w:rsidR="0004789D" w:rsidRPr="002A00C3" w:rsidRDefault="0004789D" w:rsidP="001431C7">
            <w:pPr>
              <w:spacing w:after="0" w:line="240" w:lineRule="auto"/>
              <w:jc w:val="center"/>
              <w:rPr>
                <w:rFonts w:eastAsia="Times New Roman"/>
                <w:b/>
                <w:bCs/>
                <w:color w:val="000000"/>
                <w:sz w:val="16"/>
                <w:szCs w:val="16"/>
                <w:lang w:val="en-GB" w:eastAsia="en-GB"/>
              </w:rPr>
            </w:pPr>
          </w:p>
        </w:tc>
      </w:tr>
      <w:tr w:rsidR="0004789D" w:rsidRPr="00D872E5" w14:paraId="69991A94" w14:textId="77777777" w:rsidTr="001431C7">
        <w:trPr>
          <w:trHeight w:val="181"/>
        </w:trPr>
        <w:tc>
          <w:tcPr>
            <w:tcW w:w="1002" w:type="dxa"/>
            <w:tcBorders>
              <w:top w:val="nil"/>
              <w:left w:val="double" w:sz="6" w:space="0" w:color="auto"/>
              <w:bottom w:val="nil"/>
              <w:right w:val="single" w:sz="8" w:space="0" w:color="auto"/>
            </w:tcBorders>
            <w:shd w:val="clear" w:color="auto" w:fill="auto"/>
            <w:noWrap/>
            <w:vAlign w:val="bottom"/>
          </w:tcPr>
          <w:p w14:paraId="4864E17F" w14:textId="77777777" w:rsidR="0004789D" w:rsidRPr="002A00C3" w:rsidRDefault="0004789D" w:rsidP="001431C7">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12B953C" w14:textId="77777777" w:rsidR="0004789D" w:rsidRPr="002A00C3" w:rsidRDefault="0004789D" w:rsidP="001431C7">
            <w:pPr>
              <w:spacing w:after="0" w:line="240" w:lineRule="auto"/>
              <w:rPr>
                <w:rFonts w:eastAsia="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008FF4E" w14:textId="77777777" w:rsidR="0004789D" w:rsidRPr="002A00C3" w:rsidRDefault="0004789D" w:rsidP="001431C7">
            <w:pPr>
              <w:spacing w:after="0" w:line="240" w:lineRule="auto"/>
              <w:rPr>
                <w:rFonts w:eastAsia="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tcPr>
          <w:p w14:paraId="54372B60"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nil"/>
              <w:left w:val="nil"/>
              <w:bottom w:val="nil"/>
              <w:right w:val="single" w:sz="8" w:space="0" w:color="auto"/>
            </w:tcBorders>
            <w:shd w:val="clear" w:color="auto" w:fill="auto"/>
            <w:vAlign w:val="center"/>
          </w:tcPr>
          <w:p w14:paraId="6387EC1F"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nil"/>
              <w:left w:val="nil"/>
              <w:bottom w:val="nil"/>
              <w:right w:val="single" w:sz="8" w:space="0" w:color="auto"/>
            </w:tcBorders>
            <w:shd w:val="clear" w:color="auto" w:fill="auto"/>
            <w:vAlign w:val="center"/>
          </w:tcPr>
          <w:p w14:paraId="707A50D4"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D872E5">
              <w:rPr>
                <w:rStyle w:val="Platzhaltertext"/>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tcPr>
          <w:p w14:paraId="1F7BC09D" w14:textId="77777777" w:rsidR="0004789D" w:rsidRPr="002A00C3" w:rsidRDefault="0004789D" w:rsidP="001431C7">
            <w:pPr>
              <w:spacing w:after="0" w:line="240" w:lineRule="auto"/>
              <w:jc w:val="center"/>
              <w:rPr>
                <w:rFonts w:eastAsia="Times New Roman"/>
                <w:b/>
                <w:bCs/>
                <w:color w:val="000000"/>
                <w:sz w:val="16"/>
                <w:szCs w:val="16"/>
                <w:lang w:val="en-GB" w:eastAsia="en-GB"/>
              </w:rPr>
            </w:pPr>
          </w:p>
        </w:tc>
      </w:tr>
      <w:tr w:rsidR="0004789D" w:rsidRPr="00D872E5" w14:paraId="1A7A0A49" w14:textId="77777777" w:rsidTr="001431C7">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319D8DE9" w14:textId="77777777" w:rsidR="0004789D" w:rsidRPr="002A00C3" w:rsidRDefault="0004789D" w:rsidP="001431C7">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459FDF0" w14:textId="77777777" w:rsidR="0004789D" w:rsidRPr="002A00C3" w:rsidRDefault="0004789D" w:rsidP="001431C7">
            <w:pPr>
              <w:spacing w:after="0" w:line="240" w:lineRule="auto"/>
              <w:rPr>
                <w:rFonts w:eastAsia="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0B6F8EF2" w14:textId="77777777" w:rsidR="0004789D" w:rsidRPr="002A00C3" w:rsidRDefault="0004789D" w:rsidP="001431C7">
            <w:pPr>
              <w:spacing w:after="0" w:line="240" w:lineRule="auto"/>
              <w:rPr>
                <w:rFonts w:eastAsia="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1CB9A94"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0AF5F03E"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tcPr>
          <w:p w14:paraId="180E3126"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D872E5">
              <w:rPr>
                <w:rStyle w:val="Platzhaltertext"/>
              </w:rPr>
              <w:t>Choose an item.</w:t>
            </w:r>
          </w:p>
        </w:tc>
        <w:tc>
          <w:tcPr>
            <w:tcW w:w="1272" w:type="dxa"/>
            <w:tcBorders>
              <w:top w:val="single" w:sz="8" w:space="0" w:color="auto"/>
              <w:left w:val="nil"/>
              <w:bottom w:val="double" w:sz="6" w:space="0" w:color="auto"/>
              <w:right w:val="double" w:sz="6" w:space="0" w:color="000000"/>
            </w:tcBorders>
            <w:shd w:val="clear" w:color="auto" w:fill="auto"/>
            <w:vAlign w:val="bottom"/>
          </w:tcPr>
          <w:p w14:paraId="7380423D" w14:textId="77777777" w:rsidR="0004789D" w:rsidRPr="002A00C3" w:rsidRDefault="0004789D" w:rsidP="001431C7">
            <w:pPr>
              <w:spacing w:after="0" w:line="240" w:lineRule="auto"/>
              <w:jc w:val="center"/>
              <w:rPr>
                <w:rFonts w:eastAsia="Times New Roman"/>
                <w:b/>
                <w:bCs/>
                <w:color w:val="000000"/>
                <w:sz w:val="16"/>
                <w:szCs w:val="16"/>
                <w:lang w:val="en-GB" w:eastAsia="en-GB"/>
              </w:rPr>
            </w:pPr>
          </w:p>
        </w:tc>
      </w:tr>
    </w:tbl>
    <w:p w14:paraId="56E94A31" w14:textId="77777777" w:rsidR="0004789D" w:rsidRPr="002A00C3" w:rsidRDefault="0004789D" w:rsidP="0004789D">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4789D" w:rsidRPr="00D872E5" w14:paraId="4B69A8D7" w14:textId="77777777" w:rsidTr="001431C7">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1F51EEF8" w14:textId="77777777" w:rsidR="0004789D" w:rsidRPr="002A00C3" w:rsidRDefault="0004789D" w:rsidP="001431C7">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25495CF0" w14:textId="77777777" w:rsidR="0004789D" w:rsidRPr="002A00C3" w:rsidRDefault="0004789D" w:rsidP="001431C7">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Exceptional changes to Table B (if applicable)</w:t>
            </w:r>
          </w:p>
          <w:p w14:paraId="0A7F298C" w14:textId="77777777" w:rsidR="0004789D" w:rsidRPr="002A00C3" w:rsidRDefault="0004789D" w:rsidP="001431C7">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(to be approved by e-mail or signature by the student and the responsible person in the Sending Institution)</w:t>
            </w:r>
          </w:p>
        </w:tc>
      </w:tr>
      <w:tr w:rsidR="0004789D" w:rsidRPr="00D872E5" w14:paraId="6C0440D9" w14:textId="77777777" w:rsidTr="001431C7">
        <w:trPr>
          <w:trHeight w:val="773"/>
        </w:trPr>
        <w:tc>
          <w:tcPr>
            <w:tcW w:w="989" w:type="dxa"/>
            <w:tcBorders>
              <w:top w:val="nil"/>
              <w:left w:val="double" w:sz="6" w:space="0" w:color="auto"/>
              <w:bottom w:val="nil"/>
              <w:right w:val="single" w:sz="8" w:space="0" w:color="auto"/>
            </w:tcBorders>
            <w:shd w:val="clear" w:color="auto" w:fill="auto"/>
            <w:vAlign w:val="center"/>
            <w:hideMark/>
          </w:tcPr>
          <w:p w14:paraId="2F7F16CD"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B2</w:t>
            </w:r>
          </w:p>
          <w:p w14:paraId="399A7005"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C83679"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3FDEA4D0"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 at the</w:t>
            </w:r>
            <w:r w:rsidRPr="002A00C3">
              <w:rPr>
                <w:rFonts w:eastAsia="Times New Roman"/>
                <w:bCs/>
                <w:color w:val="000000"/>
                <w:sz w:val="16"/>
                <w:szCs w:val="16"/>
                <w:lang w:val="en-GB" w:eastAsia="en-GB"/>
              </w:rPr>
              <w:t xml:space="preserve"> </w:t>
            </w:r>
            <w:r w:rsidRPr="002A00C3">
              <w:rPr>
                <w:rFonts w:eastAsia="Times New Roman"/>
                <w:b/>
                <w:bCs/>
                <w:color w:val="000000"/>
                <w:sz w:val="16"/>
                <w:szCs w:val="16"/>
                <w:lang w:val="en-GB" w:eastAsia="en-GB"/>
              </w:rPr>
              <w:t>Sending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B6585EB"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0CF77B6"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12307E2D" w14:textId="77777777" w:rsidR="0004789D" w:rsidRPr="002A00C3" w:rsidRDefault="0004789D" w:rsidP="001431C7">
            <w:pPr>
              <w:spacing w:after="0" w:line="240" w:lineRule="auto"/>
              <w:jc w:val="center"/>
              <w:rPr>
                <w:rFonts w:eastAsia="Times New Roman"/>
                <w:b/>
                <w:bCs/>
                <w:color w:val="000000"/>
                <w:sz w:val="16"/>
                <w:szCs w:val="16"/>
                <w:lang w:val="en-GB" w:eastAsia="en-GB"/>
              </w:rPr>
            </w:pPr>
          </w:p>
          <w:p w14:paraId="69653DE4"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04789D" w:rsidRPr="00D872E5" w14:paraId="63464B21" w14:textId="77777777" w:rsidTr="001431C7">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7A38A9AF" w14:textId="77777777" w:rsidR="0004789D" w:rsidRPr="002A00C3" w:rsidRDefault="0004789D" w:rsidP="001431C7">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D28B4B" w14:textId="77777777" w:rsidR="0004789D" w:rsidRPr="002A00C3" w:rsidRDefault="0004789D" w:rsidP="001431C7">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2A36ABAB" w14:textId="77777777" w:rsidR="0004789D" w:rsidRPr="002A00C3" w:rsidRDefault="0004789D" w:rsidP="001431C7">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E64767F"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F22A288"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EC1FE52" w14:textId="77777777" w:rsidR="0004789D" w:rsidRPr="002A00C3" w:rsidRDefault="0004789D" w:rsidP="001431C7">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04789D" w:rsidRPr="00D872E5" w14:paraId="7CE39AE8" w14:textId="77777777" w:rsidTr="001431C7">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1ABD2BCC" w14:textId="77777777" w:rsidR="0004789D" w:rsidRPr="002A00C3" w:rsidRDefault="0004789D" w:rsidP="001431C7">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45FFC8" w14:textId="77777777" w:rsidR="0004789D" w:rsidRPr="002A00C3" w:rsidRDefault="0004789D" w:rsidP="001431C7">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26729138" w14:textId="77777777" w:rsidR="0004789D" w:rsidRPr="002A00C3" w:rsidRDefault="0004789D" w:rsidP="001431C7">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439EAF6"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CF79C23"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122DAA1B" w14:textId="77777777" w:rsidR="0004789D" w:rsidRPr="002A00C3" w:rsidRDefault="0004789D" w:rsidP="001431C7">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04789D" w:rsidRPr="00D872E5" w14:paraId="69F05318" w14:textId="77777777" w:rsidTr="001431C7">
        <w:trPr>
          <w:trHeight w:val="175"/>
        </w:trPr>
        <w:tc>
          <w:tcPr>
            <w:tcW w:w="989" w:type="dxa"/>
            <w:tcBorders>
              <w:top w:val="nil"/>
              <w:left w:val="double" w:sz="6" w:space="0" w:color="auto"/>
              <w:bottom w:val="nil"/>
              <w:right w:val="single" w:sz="8" w:space="0" w:color="auto"/>
            </w:tcBorders>
            <w:shd w:val="clear" w:color="auto" w:fill="auto"/>
            <w:noWrap/>
            <w:vAlign w:val="bottom"/>
          </w:tcPr>
          <w:p w14:paraId="42BAB2F6" w14:textId="77777777" w:rsidR="0004789D" w:rsidRPr="002A00C3" w:rsidRDefault="0004789D" w:rsidP="001431C7">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F706ACD" w14:textId="77777777" w:rsidR="0004789D" w:rsidRPr="002A00C3" w:rsidRDefault="0004789D" w:rsidP="001431C7">
            <w:pPr>
              <w:spacing w:after="0" w:line="240" w:lineRule="auto"/>
              <w:rPr>
                <w:rFonts w:eastAsia="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6BDEF5F" w14:textId="77777777" w:rsidR="0004789D" w:rsidRPr="002A00C3" w:rsidRDefault="0004789D" w:rsidP="001431C7">
            <w:pPr>
              <w:spacing w:after="0" w:line="240" w:lineRule="auto"/>
              <w:rPr>
                <w:rFonts w:eastAsia="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F94F27F"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3027A397"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tcPr>
          <w:p w14:paraId="7BBBAD32" w14:textId="77777777" w:rsidR="0004789D" w:rsidRPr="002A00C3" w:rsidRDefault="0004789D" w:rsidP="001431C7">
            <w:pPr>
              <w:spacing w:after="0" w:line="240" w:lineRule="auto"/>
              <w:rPr>
                <w:rFonts w:eastAsia="Times New Roman"/>
                <w:b/>
                <w:bCs/>
                <w:color w:val="000000"/>
                <w:sz w:val="16"/>
                <w:szCs w:val="16"/>
                <w:lang w:val="en-GB" w:eastAsia="en-GB"/>
              </w:rPr>
            </w:pPr>
          </w:p>
        </w:tc>
      </w:tr>
      <w:tr w:rsidR="0004789D" w:rsidRPr="00D872E5" w14:paraId="3595AA03" w14:textId="77777777" w:rsidTr="001431C7">
        <w:trPr>
          <w:trHeight w:val="175"/>
        </w:trPr>
        <w:tc>
          <w:tcPr>
            <w:tcW w:w="989" w:type="dxa"/>
            <w:tcBorders>
              <w:top w:val="nil"/>
              <w:left w:val="double" w:sz="6" w:space="0" w:color="auto"/>
              <w:bottom w:val="nil"/>
              <w:right w:val="single" w:sz="8" w:space="0" w:color="auto"/>
            </w:tcBorders>
            <w:shd w:val="clear" w:color="auto" w:fill="auto"/>
            <w:noWrap/>
            <w:vAlign w:val="bottom"/>
          </w:tcPr>
          <w:p w14:paraId="43B0AA58" w14:textId="77777777" w:rsidR="0004789D" w:rsidRPr="002A00C3" w:rsidRDefault="0004789D" w:rsidP="001431C7">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B83B7A6" w14:textId="77777777" w:rsidR="0004789D" w:rsidRPr="002A00C3" w:rsidRDefault="0004789D" w:rsidP="001431C7">
            <w:pPr>
              <w:spacing w:after="0" w:line="240" w:lineRule="auto"/>
              <w:rPr>
                <w:rFonts w:eastAsia="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72958A9" w14:textId="77777777" w:rsidR="0004789D" w:rsidRPr="002A00C3" w:rsidRDefault="0004789D" w:rsidP="001431C7">
            <w:pPr>
              <w:spacing w:after="0" w:line="240" w:lineRule="auto"/>
              <w:rPr>
                <w:rFonts w:eastAsia="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83B20E3"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1F6987F9"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tcPr>
          <w:p w14:paraId="2E921753" w14:textId="77777777" w:rsidR="0004789D" w:rsidRPr="002A00C3" w:rsidRDefault="0004789D" w:rsidP="001431C7">
            <w:pPr>
              <w:spacing w:after="0" w:line="240" w:lineRule="auto"/>
              <w:rPr>
                <w:rFonts w:eastAsia="Times New Roman"/>
                <w:b/>
                <w:bCs/>
                <w:color w:val="000000"/>
                <w:sz w:val="16"/>
                <w:szCs w:val="16"/>
                <w:lang w:val="en-GB" w:eastAsia="en-GB"/>
              </w:rPr>
            </w:pPr>
          </w:p>
        </w:tc>
      </w:tr>
      <w:tr w:rsidR="0004789D" w:rsidRPr="00D872E5" w14:paraId="3F3B5A17" w14:textId="77777777" w:rsidTr="001431C7">
        <w:trPr>
          <w:trHeight w:val="175"/>
        </w:trPr>
        <w:tc>
          <w:tcPr>
            <w:tcW w:w="989" w:type="dxa"/>
            <w:tcBorders>
              <w:top w:val="nil"/>
              <w:left w:val="double" w:sz="6" w:space="0" w:color="auto"/>
              <w:bottom w:val="nil"/>
              <w:right w:val="single" w:sz="8" w:space="0" w:color="auto"/>
            </w:tcBorders>
            <w:shd w:val="clear" w:color="auto" w:fill="auto"/>
            <w:noWrap/>
            <w:vAlign w:val="bottom"/>
          </w:tcPr>
          <w:p w14:paraId="49A80D48" w14:textId="77777777" w:rsidR="0004789D" w:rsidRPr="002A00C3" w:rsidRDefault="0004789D" w:rsidP="001431C7">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F1254FA" w14:textId="77777777" w:rsidR="0004789D" w:rsidRPr="002A00C3" w:rsidRDefault="0004789D" w:rsidP="001431C7">
            <w:pPr>
              <w:spacing w:after="0" w:line="240" w:lineRule="auto"/>
              <w:rPr>
                <w:rFonts w:eastAsia="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D52E226" w14:textId="77777777" w:rsidR="0004789D" w:rsidRPr="002A00C3" w:rsidRDefault="0004789D" w:rsidP="001431C7">
            <w:pPr>
              <w:spacing w:after="0" w:line="240" w:lineRule="auto"/>
              <w:rPr>
                <w:rFonts w:eastAsia="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FBA91CA"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7377BEE2"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tcPr>
          <w:p w14:paraId="53E2CF66" w14:textId="77777777" w:rsidR="0004789D" w:rsidRPr="002A00C3" w:rsidRDefault="0004789D" w:rsidP="001431C7">
            <w:pPr>
              <w:spacing w:after="0" w:line="240" w:lineRule="auto"/>
              <w:rPr>
                <w:rFonts w:eastAsia="Times New Roman"/>
                <w:b/>
                <w:bCs/>
                <w:color w:val="000000"/>
                <w:sz w:val="16"/>
                <w:szCs w:val="16"/>
                <w:lang w:val="en-GB" w:eastAsia="en-GB"/>
              </w:rPr>
            </w:pPr>
          </w:p>
        </w:tc>
      </w:tr>
      <w:tr w:rsidR="0004789D" w:rsidRPr="00D872E5" w14:paraId="643DB7E2" w14:textId="77777777" w:rsidTr="001431C7">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62FBFC9F" w14:textId="77777777" w:rsidR="0004789D" w:rsidRPr="002A00C3" w:rsidRDefault="0004789D" w:rsidP="001431C7">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7817388C" w14:textId="77777777" w:rsidR="0004789D" w:rsidRPr="002A00C3" w:rsidRDefault="0004789D" w:rsidP="001431C7">
            <w:pPr>
              <w:spacing w:after="0" w:line="240" w:lineRule="auto"/>
              <w:rPr>
                <w:rFonts w:eastAsia="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2DE15C6E" w14:textId="77777777" w:rsidR="0004789D" w:rsidRPr="002A00C3" w:rsidRDefault="0004789D" w:rsidP="001431C7">
            <w:pPr>
              <w:spacing w:after="0" w:line="240" w:lineRule="auto"/>
              <w:rPr>
                <w:rFonts w:eastAsia="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9A3AE52"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576348C5"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double" w:sz="6" w:space="0" w:color="auto"/>
              <w:right w:val="double" w:sz="6" w:space="0" w:color="000000"/>
            </w:tcBorders>
            <w:shd w:val="clear" w:color="auto" w:fill="auto"/>
            <w:vAlign w:val="center"/>
          </w:tcPr>
          <w:p w14:paraId="16EB8443" w14:textId="77777777" w:rsidR="0004789D" w:rsidRPr="002A00C3" w:rsidRDefault="0004789D" w:rsidP="001431C7">
            <w:pPr>
              <w:spacing w:after="0" w:line="240" w:lineRule="auto"/>
              <w:rPr>
                <w:rFonts w:eastAsia="Times New Roman"/>
                <w:b/>
                <w:bCs/>
                <w:color w:val="000000"/>
                <w:sz w:val="16"/>
                <w:szCs w:val="16"/>
                <w:lang w:val="en-GB" w:eastAsia="en-GB"/>
              </w:rPr>
            </w:pPr>
          </w:p>
        </w:tc>
      </w:tr>
    </w:tbl>
    <w:p w14:paraId="3AC2F81E" w14:textId="77777777" w:rsidR="0004789D" w:rsidRDefault="0004789D" w:rsidP="0004789D">
      <w:pPr>
        <w:spacing w:after="0"/>
        <w:rPr>
          <w:lang w:val="en-GB"/>
        </w:rPr>
      </w:pPr>
    </w:p>
    <w:tbl>
      <w:tblPr>
        <w:tblW w:w="11081" w:type="dxa"/>
        <w:tblInd w:w="392"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Look w:val="04A0" w:firstRow="1" w:lastRow="0" w:firstColumn="1" w:lastColumn="0" w:noHBand="0" w:noVBand="1"/>
      </w:tblPr>
      <w:tblGrid>
        <w:gridCol w:w="3532"/>
        <w:gridCol w:w="3771"/>
        <w:gridCol w:w="3778"/>
      </w:tblGrid>
      <w:tr w:rsidR="0004789D" w:rsidRPr="002A00C3" w14:paraId="7579022A" w14:textId="77777777" w:rsidTr="001431C7">
        <w:trPr>
          <w:trHeight w:val="188"/>
        </w:trPr>
        <w:tc>
          <w:tcPr>
            <w:tcW w:w="3532" w:type="dxa"/>
            <w:shd w:val="clear" w:color="auto" w:fill="auto"/>
            <w:noWrap/>
            <w:vAlign w:val="center"/>
            <w:hideMark/>
          </w:tcPr>
          <w:p w14:paraId="64B55D1B"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3771" w:type="dxa"/>
            <w:shd w:val="clear" w:color="auto" w:fill="auto"/>
            <w:noWrap/>
            <w:vAlign w:val="center"/>
            <w:hideMark/>
          </w:tcPr>
          <w:p w14:paraId="1CC1B638"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3778" w:type="dxa"/>
            <w:shd w:val="clear" w:color="auto" w:fill="auto"/>
            <w:vAlign w:val="center"/>
            <w:hideMark/>
          </w:tcPr>
          <w:p w14:paraId="4E783AEA"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Signature</w:t>
            </w:r>
          </w:p>
        </w:tc>
      </w:tr>
      <w:tr w:rsidR="0004789D" w:rsidRPr="002A00C3" w14:paraId="04344477" w14:textId="77777777" w:rsidTr="001431C7">
        <w:trPr>
          <w:trHeight w:val="114"/>
        </w:trPr>
        <w:tc>
          <w:tcPr>
            <w:tcW w:w="3532" w:type="dxa"/>
            <w:shd w:val="clear" w:color="auto" w:fill="auto"/>
            <w:vAlign w:val="center"/>
            <w:hideMark/>
          </w:tcPr>
          <w:p w14:paraId="3E54F952" w14:textId="77777777" w:rsidR="0004789D" w:rsidRPr="002A00C3" w:rsidRDefault="0004789D" w:rsidP="001431C7">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3771" w:type="dxa"/>
            <w:shd w:val="clear" w:color="auto" w:fill="auto"/>
            <w:noWrap/>
            <w:vAlign w:val="center"/>
            <w:hideMark/>
          </w:tcPr>
          <w:p w14:paraId="5CEDA690" w14:textId="77777777" w:rsidR="0004789D" w:rsidRPr="008A3E9D" w:rsidRDefault="0004789D" w:rsidP="001431C7">
            <w:pPr>
              <w:spacing w:after="0" w:line="240" w:lineRule="auto"/>
              <w:jc w:val="center"/>
              <w:rPr>
                <w:rFonts w:eastAsia="Times New Roman"/>
                <w:color w:val="000000"/>
                <w:sz w:val="16"/>
                <w:szCs w:val="16"/>
                <w:highlight w:val="lightGray"/>
                <w:lang w:val="en-GB" w:eastAsia="en-GB"/>
              </w:rPr>
            </w:pPr>
          </w:p>
        </w:tc>
        <w:tc>
          <w:tcPr>
            <w:tcW w:w="3778" w:type="dxa"/>
            <w:shd w:val="clear" w:color="auto" w:fill="auto"/>
            <w:noWrap/>
            <w:vAlign w:val="center"/>
          </w:tcPr>
          <w:p w14:paraId="241BD21C" w14:textId="77777777" w:rsidR="0004789D" w:rsidRPr="002A00C3" w:rsidRDefault="0004789D" w:rsidP="001431C7">
            <w:pPr>
              <w:spacing w:after="0" w:line="240" w:lineRule="auto"/>
              <w:jc w:val="center"/>
              <w:rPr>
                <w:rFonts w:eastAsia="Times New Roman"/>
                <w:color w:val="000000"/>
                <w:sz w:val="16"/>
                <w:szCs w:val="16"/>
                <w:lang w:val="en-GB" w:eastAsia="en-GB"/>
              </w:rPr>
            </w:pPr>
          </w:p>
          <w:p w14:paraId="5A582FF2" w14:textId="77777777" w:rsidR="0004789D" w:rsidRPr="002A00C3" w:rsidRDefault="0004789D" w:rsidP="001431C7">
            <w:pPr>
              <w:spacing w:after="0" w:line="240" w:lineRule="auto"/>
              <w:jc w:val="center"/>
              <w:rPr>
                <w:rFonts w:eastAsia="Times New Roman"/>
                <w:color w:val="000000"/>
                <w:sz w:val="16"/>
                <w:szCs w:val="16"/>
                <w:lang w:val="en-GB" w:eastAsia="en-GB"/>
              </w:rPr>
            </w:pPr>
          </w:p>
        </w:tc>
      </w:tr>
      <w:tr w:rsidR="0004789D" w:rsidRPr="002A00C3" w14:paraId="1AB79014" w14:textId="77777777" w:rsidTr="001431C7">
        <w:trPr>
          <w:trHeight w:val="166"/>
        </w:trPr>
        <w:tc>
          <w:tcPr>
            <w:tcW w:w="3532" w:type="dxa"/>
            <w:shd w:val="clear" w:color="auto" w:fill="auto"/>
            <w:vAlign w:val="center"/>
            <w:hideMark/>
          </w:tcPr>
          <w:p w14:paraId="64332BC5" w14:textId="77777777" w:rsidR="0004789D" w:rsidRDefault="0004789D" w:rsidP="001431C7">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14"/>
            </w:r>
            <w:r w:rsidRPr="002A00C3">
              <w:rPr>
                <w:rFonts w:eastAsia="Times New Roman"/>
                <w:color w:val="000000"/>
                <w:sz w:val="16"/>
                <w:szCs w:val="16"/>
                <w:lang w:val="en-GB" w:eastAsia="en-GB"/>
              </w:rPr>
              <w:t xml:space="preserve">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Sending Institution</w:t>
            </w:r>
          </w:p>
          <w:p w14:paraId="1A231AA8" w14:textId="77777777" w:rsidR="0004789D" w:rsidRPr="002A00C3" w:rsidRDefault="0004789D" w:rsidP="001431C7">
            <w:pPr>
              <w:spacing w:after="0" w:line="240" w:lineRule="auto"/>
              <w:jc w:val="center"/>
              <w:rPr>
                <w:rFonts w:eastAsia="Times New Roman"/>
                <w:color w:val="000000"/>
                <w:sz w:val="16"/>
                <w:szCs w:val="16"/>
                <w:lang w:val="en-GB" w:eastAsia="en-GB"/>
              </w:rPr>
            </w:pPr>
          </w:p>
        </w:tc>
        <w:tc>
          <w:tcPr>
            <w:tcW w:w="3771" w:type="dxa"/>
            <w:shd w:val="clear" w:color="auto" w:fill="auto"/>
            <w:noWrap/>
            <w:vAlign w:val="center"/>
            <w:hideMark/>
          </w:tcPr>
          <w:p w14:paraId="4FC25CB2" w14:textId="77777777" w:rsidR="0004789D" w:rsidRPr="002A00C3" w:rsidRDefault="0004789D" w:rsidP="001431C7">
            <w:pPr>
              <w:spacing w:after="0" w:line="240" w:lineRule="auto"/>
              <w:jc w:val="center"/>
              <w:rPr>
                <w:rFonts w:eastAsia="Times New Roman"/>
                <w:color w:val="000000"/>
                <w:sz w:val="16"/>
                <w:szCs w:val="16"/>
                <w:lang w:val="en-GB" w:eastAsia="en-GB"/>
              </w:rPr>
            </w:pPr>
          </w:p>
        </w:tc>
        <w:tc>
          <w:tcPr>
            <w:tcW w:w="3778" w:type="dxa"/>
            <w:shd w:val="clear" w:color="auto" w:fill="auto"/>
            <w:noWrap/>
            <w:vAlign w:val="center"/>
            <w:hideMark/>
          </w:tcPr>
          <w:p w14:paraId="6E6B054F" w14:textId="77777777" w:rsidR="0004789D" w:rsidRPr="002A00C3" w:rsidRDefault="0004789D" w:rsidP="001431C7">
            <w:pPr>
              <w:spacing w:after="0" w:line="240" w:lineRule="auto"/>
              <w:jc w:val="center"/>
              <w:rPr>
                <w:rFonts w:eastAsia="Times New Roman"/>
                <w:color w:val="000000"/>
                <w:sz w:val="16"/>
                <w:szCs w:val="16"/>
                <w:lang w:val="en-GB" w:eastAsia="en-GB"/>
              </w:rPr>
            </w:pPr>
          </w:p>
        </w:tc>
      </w:tr>
      <w:tr w:rsidR="0004789D" w:rsidRPr="002A00C3" w14:paraId="564BC4FB" w14:textId="77777777" w:rsidTr="001431C7">
        <w:trPr>
          <w:trHeight w:val="214"/>
        </w:trPr>
        <w:tc>
          <w:tcPr>
            <w:tcW w:w="3532" w:type="dxa"/>
            <w:shd w:val="clear" w:color="auto" w:fill="auto"/>
            <w:vAlign w:val="center"/>
            <w:hideMark/>
          </w:tcPr>
          <w:p w14:paraId="0F1F03CB" w14:textId="77777777" w:rsidR="0004789D" w:rsidRDefault="0004789D" w:rsidP="001431C7">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Receiving Institution</w:t>
            </w:r>
            <w:r w:rsidRPr="002A00C3">
              <w:rPr>
                <w:rStyle w:val="Endnotenzeichen"/>
                <w:rFonts w:eastAsia="Times New Roman"/>
                <w:color w:val="000000"/>
                <w:sz w:val="16"/>
                <w:szCs w:val="16"/>
                <w:lang w:val="en-GB" w:eastAsia="en-GB"/>
              </w:rPr>
              <w:endnoteReference w:id="15"/>
            </w:r>
          </w:p>
          <w:p w14:paraId="33E142E3" w14:textId="77777777" w:rsidR="0004789D" w:rsidRPr="002A00C3" w:rsidRDefault="0004789D" w:rsidP="001431C7">
            <w:pPr>
              <w:spacing w:after="0" w:line="240" w:lineRule="auto"/>
              <w:jc w:val="center"/>
              <w:rPr>
                <w:rFonts w:eastAsia="Times New Roman"/>
                <w:color w:val="000000"/>
                <w:sz w:val="16"/>
                <w:szCs w:val="16"/>
                <w:lang w:val="en-GB" w:eastAsia="en-GB"/>
              </w:rPr>
            </w:pPr>
          </w:p>
        </w:tc>
        <w:tc>
          <w:tcPr>
            <w:tcW w:w="3771" w:type="dxa"/>
            <w:shd w:val="clear" w:color="auto" w:fill="auto"/>
            <w:noWrap/>
            <w:vAlign w:val="center"/>
            <w:hideMark/>
          </w:tcPr>
          <w:p w14:paraId="63CFC485" w14:textId="77777777" w:rsidR="0004789D" w:rsidRPr="002A00C3" w:rsidRDefault="0004789D" w:rsidP="001431C7">
            <w:pPr>
              <w:spacing w:after="0" w:line="240" w:lineRule="auto"/>
              <w:jc w:val="center"/>
              <w:rPr>
                <w:rFonts w:eastAsia="Times New Roman"/>
                <w:color w:val="000000"/>
                <w:sz w:val="16"/>
                <w:szCs w:val="16"/>
                <w:lang w:val="en-GB" w:eastAsia="en-GB"/>
              </w:rPr>
            </w:pPr>
          </w:p>
        </w:tc>
        <w:tc>
          <w:tcPr>
            <w:tcW w:w="3778" w:type="dxa"/>
            <w:shd w:val="clear" w:color="auto" w:fill="auto"/>
            <w:noWrap/>
            <w:vAlign w:val="center"/>
            <w:hideMark/>
          </w:tcPr>
          <w:p w14:paraId="34B31C27" w14:textId="77777777" w:rsidR="0004789D" w:rsidRPr="002A00C3" w:rsidRDefault="0004789D" w:rsidP="001431C7">
            <w:pPr>
              <w:spacing w:after="0" w:line="240" w:lineRule="auto"/>
              <w:jc w:val="center"/>
              <w:rPr>
                <w:rFonts w:eastAsia="Times New Roman"/>
                <w:color w:val="000000"/>
                <w:sz w:val="16"/>
                <w:szCs w:val="16"/>
                <w:lang w:val="en-GB" w:eastAsia="en-GB"/>
              </w:rPr>
            </w:pPr>
          </w:p>
        </w:tc>
      </w:tr>
    </w:tbl>
    <w:p w14:paraId="33D0AF98" w14:textId="77777777" w:rsidR="0004789D" w:rsidRDefault="0004789D" w:rsidP="0004789D">
      <w:pPr>
        <w:spacing w:after="0"/>
        <w:jc w:val="center"/>
        <w:rPr>
          <w:b/>
        </w:rPr>
      </w:pPr>
    </w:p>
    <w:p w14:paraId="65FE5F16" w14:textId="12D42AC9" w:rsidR="0004789D" w:rsidRPr="002A00C3" w:rsidRDefault="0004789D" w:rsidP="0004789D">
      <w:pPr>
        <w:spacing w:after="0"/>
        <w:jc w:val="center"/>
        <w:rPr>
          <w:lang w:val="en-GB"/>
        </w:rPr>
      </w:pPr>
      <w:r w:rsidRPr="002A00C3">
        <w:rPr>
          <w:b/>
          <w:lang w:val="en-GB"/>
        </w:rPr>
        <w:t>After the 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04789D" w:rsidRPr="004A675C" w14:paraId="5C5C57AC" w14:textId="77777777" w:rsidTr="001431C7">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A92AA1A" w14:textId="77777777" w:rsidR="0004789D" w:rsidRPr="002A00C3" w:rsidRDefault="0004789D" w:rsidP="001431C7">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1794A2DB" w14:textId="77777777" w:rsidR="0004789D" w:rsidRPr="002A00C3" w:rsidRDefault="0004789D" w:rsidP="001431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3C386541" w14:textId="77777777" w:rsidR="0004789D" w:rsidRPr="002A00C3" w:rsidRDefault="0004789D" w:rsidP="001431C7">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14:paraId="5A914335" w14:textId="77777777" w:rsidR="0004789D" w:rsidRPr="002A00C3" w:rsidRDefault="0004789D" w:rsidP="001431C7">
            <w:pPr>
              <w:spacing w:after="0" w:line="240" w:lineRule="auto"/>
              <w:jc w:val="center"/>
              <w:rPr>
                <w:rFonts w:ascii="Calibri" w:eastAsia="Times New Roman" w:hAnsi="Calibri" w:cs="Times New Roman"/>
                <w:b/>
                <w:bCs/>
                <w:i/>
                <w:iCs/>
                <w:color w:val="000000"/>
                <w:sz w:val="16"/>
                <w:szCs w:val="16"/>
                <w:lang w:val="en-GB" w:eastAsia="en-GB"/>
              </w:rPr>
            </w:pPr>
          </w:p>
          <w:p w14:paraId="11CC24DE" w14:textId="77777777" w:rsidR="0004789D" w:rsidRPr="002A00C3" w:rsidRDefault="0004789D" w:rsidP="001431C7">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5FAF1F9B" w14:textId="77777777" w:rsidR="0004789D" w:rsidRPr="002A00C3" w:rsidRDefault="0004789D" w:rsidP="001431C7">
            <w:pPr>
              <w:spacing w:after="0" w:line="240" w:lineRule="auto"/>
              <w:jc w:val="center"/>
              <w:rPr>
                <w:rFonts w:ascii="Calibri" w:eastAsia="Times New Roman" w:hAnsi="Calibri" w:cs="Times New Roman"/>
                <w:b/>
                <w:bCs/>
                <w:i/>
                <w:iCs/>
                <w:color w:val="000000"/>
                <w:sz w:val="16"/>
                <w:szCs w:val="16"/>
                <w:lang w:val="en-GB" w:eastAsia="en-GB"/>
              </w:rPr>
            </w:pPr>
          </w:p>
        </w:tc>
      </w:tr>
      <w:tr w:rsidR="0004789D" w:rsidRPr="004A675C" w14:paraId="258DC0CA" w14:textId="77777777" w:rsidTr="001431C7">
        <w:trPr>
          <w:trHeight w:val="456"/>
        </w:trPr>
        <w:tc>
          <w:tcPr>
            <w:tcW w:w="991" w:type="dxa"/>
            <w:vMerge w:val="restart"/>
            <w:tcBorders>
              <w:top w:val="nil"/>
              <w:left w:val="double" w:sz="6" w:space="0" w:color="auto"/>
              <w:right w:val="single" w:sz="8" w:space="0" w:color="auto"/>
            </w:tcBorders>
            <w:shd w:val="clear" w:color="auto" w:fill="auto"/>
            <w:hideMark/>
          </w:tcPr>
          <w:p w14:paraId="5D9C3D92"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14:paraId="4DF2ECF2"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7B78D0C2"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p>
          <w:p w14:paraId="64EDA24D"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p>
          <w:p w14:paraId="0B785FAF" w14:textId="77777777" w:rsidR="0004789D" w:rsidRPr="002A00C3" w:rsidRDefault="0004789D" w:rsidP="001431C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23FB6BC8"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7F629BC3" w14:textId="77777777" w:rsidR="0004789D" w:rsidRPr="002A00C3" w:rsidRDefault="0004789D" w:rsidP="001431C7">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04FE8C51"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3459B84C"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71001047"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2A7D5760"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04789D" w:rsidRPr="004A675C" w14:paraId="25E7A5F3" w14:textId="77777777" w:rsidTr="001431C7">
        <w:trPr>
          <w:trHeight w:val="122"/>
        </w:trPr>
        <w:tc>
          <w:tcPr>
            <w:tcW w:w="991" w:type="dxa"/>
            <w:vMerge/>
            <w:tcBorders>
              <w:left w:val="double" w:sz="6" w:space="0" w:color="auto"/>
              <w:right w:val="single" w:sz="8" w:space="0" w:color="auto"/>
            </w:tcBorders>
            <w:shd w:val="clear" w:color="auto" w:fill="auto"/>
            <w:noWrap/>
            <w:vAlign w:val="bottom"/>
            <w:hideMark/>
          </w:tcPr>
          <w:p w14:paraId="4A29C0BA" w14:textId="77777777" w:rsidR="0004789D" w:rsidRPr="002A00C3" w:rsidRDefault="0004789D" w:rsidP="001431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ED37404" w14:textId="77777777" w:rsidR="0004789D" w:rsidRPr="002A00C3" w:rsidRDefault="0004789D" w:rsidP="001431C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51168C21" w14:textId="77777777" w:rsidR="0004789D" w:rsidRPr="002A00C3" w:rsidRDefault="0004789D" w:rsidP="001431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0A9D2F" w14:textId="77777777" w:rsidR="0004789D" w:rsidRPr="002A00C3" w:rsidRDefault="0004789D" w:rsidP="001431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573D140D"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5D3719DA"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p>
        </w:tc>
      </w:tr>
      <w:tr w:rsidR="0004789D" w:rsidRPr="004A675C" w14:paraId="5F44B1A5" w14:textId="77777777" w:rsidTr="001431C7">
        <w:trPr>
          <w:trHeight w:val="119"/>
        </w:trPr>
        <w:tc>
          <w:tcPr>
            <w:tcW w:w="991" w:type="dxa"/>
            <w:vMerge/>
            <w:tcBorders>
              <w:left w:val="double" w:sz="6" w:space="0" w:color="auto"/>
              <w:right w:val="single" w:sz="8" w:space="0" w:color="auto"/>
            </w:tcBorders>
            <w:shd w:val="clear" w:color="auto" w:fill="auto"/>
            <w:noWrap/>
            <w:vAlign w:val="bottom"/>
            <w:hideMark/>
          </w:tcPr>
          <w:p w14:paraId="42D62861" w14:textId="77777777" w:rsidR="0004789D" w:rsidRPr="002A00C3" w:rsidRDefault="0004789D" w:rsidP="001431C7">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D7E78F" w14:textId="77777777" w:rsidR="0004789D" w:rsidRPr="002A00C3" w:rsidRDefault="0004789D" w:rsidP="001431C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71DB1603" w14:textId="77777777" w:rsidR="0004789D" w:rsidRPr="002A00C3" w:rsidRDefault="0004789D" w:rsidP="001431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7CE872B6" w14:textId="77777777" w:rsidR="0004789D" w:rsidRPr="002A00C3" w:rsidRDefault="0004789D" w:rsidP="001431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7C85B99B"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312E7B80"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p>
        </w:tc>
      </w:tr>
      <w:tr w:rsidR="0004789D" w:rsidRPr="004A675C" w14:paraId="30FFBA63" w14:textId="77777777" w:rsidTr="001431C7">
        <w:trPr>
          <w:trHeight w:val="194"/>
        </w:trPr>
        <w:tc>
          <w:tcPr>
            <w:tcW w:w="991" w:type="dxa"/>
            <w:vMerge/>
            <w:tcBorders>
              <w:left w:val="double" w:sz="6" w:space="0" w:color="auto"/>
              <w:right w:val="single" w:sz="8" w:space="0" w:color="auto"/>
            </w:tcBorders>
            <w:shd w:val="clear" w:color="auto" w:fill="auto"/>
            <w:noWrap/>
            <w:vAlign w:val="bottom"/>
            <w:hideMark/>
          </w:tcPr>
          <w:p w14:paraId="695FE01B" w14:textId="77777777" w:rsidR="0004789D" w:rsidRPr="002A00C3" w:rsidRDefault="0004789D" w:rsidP="001431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E254B7F" w14:textId="77777777" w:rsidR="0004789D" w:rsidRPr="002A00C3" w:rsidRDefault="0004789D" w:rsidP="001431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17CDF8E4" w14:textId="77777777" w:rsidR="0004789D" w:rsidRPr="002A00C3" w:rsidRDefault="0004789D" w:rsidP="001431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53D20DAE" w14:textId="77777777" w:rsidR="0004789D" w:rsidRPr="002A00C3" w:rsidRDefault="0004789D" w:rsidP="001431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3C63B7A9"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58899400"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p>
        </w:tc>
      </w:tr>
      <w:tr w:rsidR="0004789D" w:rsidRPr="004A675C" w14:paraId="5171D4BF" w14:textId="77777777" w:rsidTr="001431C7">
        <w:trPr>
          <w:trHeight w:val="194"/>
        </w:trPr>
        <w:tc>
          <w:tcPr>
            <w:tcW w:w="991" w:type="dxa"/>
            <w:vMerge/>
            <w:tcBorders>
              <w:left w:val="double" w:sz="6" w:space="0" w:color="auto"/>
              <w:right w:val="single" w:sz="8" w:space="0" w:color="auto"/>
            </w:tcBorders>
            <w:shd w:val="clear" w:color="auto" w:fill="auto"/>
            <w:noWrap/>
            <w:vAlign w:val="bottom"/>
          </w:tcPr>
          <w:p w14:paraId="5D9E4181" w14:textId="77777777" w:rsidR="0004789D" w:rsidRPr="002A00C3" w:rsidRDefault="0004789D" w:rsidP="001431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B43CE07" w14:textId="77777777" w:rsidR="0004789D" w:rsidRPr="002A00C3" w:rsidRDefault="0004789D" w:rsidP="001431C7">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1343A60E" w14:textId="77777777" w:rsidR="0004789D" w:rsidRPr="002A00C3" w:rsidRDefault="0004789D" w:rsidP="001431C7">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54633D1" w14:textId="77777777" w:rsidR="0004789D" w:rsidRPr="002A00C3" w:rsidRDefault="0004789D" w:rsidP="001431C7">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113E8C68"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79D1D17"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p>
        </w:tc>
      </w:tr>
      <w:tr w:rsidR="0004789D" w:rsidRPr="004A675C" w14:paraId="01B30AF9" w14:textId="77777777" w:rsidTr="001431C7">
        <w:trPr>
          <w:trHeight w:val="194"/>
        </w:trPr>
        <w:tc>
          <w:tcPr>
            <w:tcW w:w="991" w:type="dxa"/>
            <w:vMerge/>
            <w:tcBorders>
              <w:left w:val="double" w:sz="6" w:space="0" w:color="auto"/>
              <w:right w:val="single" w:sz="8" w:space="0" w:color="auto"/>
            </w:tcBorders>
            <w:shd w:val="clear" w:color="auto" w:fill="auto"/>
            <w:noWrap/>
            <w:vAlign w:val="bottom"/>
          </w:tcPr>
          <w:p w14:paraId="16FB719D" w14:textId="77777777" w:rsidR="0004789D" w:rsidRPr="002A00C3" w:rsidRDefault="0004789D" w:rsidP="001431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7425FCA" w14:textId="77777777" w:rsidR="0004789D" w:rsidRPr="002A00C3" w:rsidRDefault="0004789D" w:rsidP="001431C7">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5861945C" w14:textId="77777777" w:rsidR="0004789D" w:rsidRPr="002A00C3" w:rsidRDefault="0004789D" w:rsidP="001431C7">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2856E4E" w14:textId="77777777" w:rsidR="0004789D" w:rsidRPr="002A00C3" w:rsidRDefault="0004789D" w:rsidP="001431C7">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43E57ADB"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55A6F933"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p>
        </w:tc>
      </w:tr>
      <w:tr w:rsidR="0004789D" w:rsidRPr="002A00C3" w14:paraId="42E43340" w14:textId="77777777" w:rsidTr="001431C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4CB8A615" w14:textId="77777777" w:rsidR="0004789D" w:rsidRPr="002A00C3" w:rsidRDefault="0004789D" w:rsidP="001431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2C8533D" w14:textId="77777777" w:rsidR="0004789D" w:rsidRPr="002A00C3" w:rsidRDefault="0004789D" w:rsidP="001431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3A2E3350" w14:textId="77777777" w:rsidR="0004789D" w:rsidRPr="002A00C3" w:rsidRDefault="0004789D" w:rsidP="001431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197349F9" w14:textId="77777777" w:rsidR="0004789D" w:rsidRPr="002A00C3" w:rsidRDefault="0004789D" w:rsidP="001431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76E99AFD"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7AEBCB53"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p>
        </w:tc>
      </w:tr>
      <w:tr w:rsidR="0004789D" w:rsidRPr="002A00C3" w14:paraId="72C167A5" w14:textId="77777777" w:rsidTr="001431C7">
        <w:trPr>
          <w:trHeight w:val="75"/>
        </w:trPr>
        <w:tc>
          <w:tcPr>
            <w:tcW w:w="991" w:type="dxa"/>
            <w:tcBorders>
              <w:top w:val="nil"/>
              <w:left w:val="nil"/>
              <w:bottom w:val="nil"/>
              <w:right w:val="nil"/>
            </w:tcBorders>
            <w:shd w:val="clear" w:color="auto" w:fill="auto"/>
            <w:noWrap/>
            <w:vAlign w:val="bottom"/>
            <w:hideMark/>
          </w:tcPr>
          <w:p w14:paraId="478F0115" w14:textId="77777777" w:rsidR="0004789D" w:rsidRPr="002A00C3" w:rsidRDefault="0004789D" w:rsidP="001431C7">
            <w:pPr>
              <w:spacing w:after="0" w:line="240" w:lineRule="auto"/>
              <w:rPr>
                <w:rFonts w:ascii="Calibri" w:eastAsia="Times New Roman" w:hAnsi="Calibri" w:cs="Times New Roman"/>
                <w:color w:val="000000"/>
                <w:sz w:val="16"/>
                <w:szCs w:val="16"/>
                <w:lang w:val="en-GB" w:eastAsia="en-GB"/>
              </w:rPr>
            </w:pPr>
          </w:p>
          <w:p w14:paraId="54294C82" w14:textId="77777777" w:rsidR="0004789D" w:rsidRPr="002A00C3" w:rsidRDefault="0004789D" w:rsidP="001431C7">
            <w:pPr>
              <w:spacing w:after="0" w:line="240" w:lineRule="auto"/>
              <w:rPr>
                <w:rFonts w:ascii="Calibri" w:eastAsia="Times New Roman" w:hAnsi="Calibri" w:cs="Times New Roman"/>
                <w:color w:val="000000"/>
                <w:sz w:val="16"/>
                <w:szCs w:val="16"/>
                <w:lang w:val="en-GB" w:eastAsia="en-GB"/>
              </w:rPr>
            </w:pPr>
          </w:p>
          <w:p w14:paraId="4F68F4D0" w14:textId="77777777" w:rsidR="0004789D" w:rsidRPr="002A00C3" w:rsidRDefault="0004789D" w:rsidP="001431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0884A463" w14:textId="77777777" w:rsidR="0004789D" w:rsidRPr="002A00C3" w:rsidRDefault="0004789D" w:rsidP="001431C7">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3A30EC1" w14:textId="77777777" w:rsidR="0004789D" w:rsidRPr="002A00C3" w:rsidRDefault="0004789D" w:rsidP="001431C7">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0179E313" w14:textId="77777777" w:rsidR="0004789D" w:rsidRPr="002A00C3" w:rsidRDefault="0004789D" w:rsidP="001431C7">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3C090507" w14:textId="77777777" w:rsidR="0004789D" w:rsidRPr="002A00C3" w:rsidRDefault="0004789D" w:rsidP="001431C7">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4112AF11" w14:textId="77777777" w:rsidR="0004789D" w:rsidRPr="002A00C3" w:rsidRDefault="0004789D" w:rsidP="001431C7">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04D2F619" w14:textId="77777777" w:rsidR="0004789D" w:rsidRPr="002A00C3" w:rsidRDefault="0004789D" w:rsidP="001431C7">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2C37C52C" w14:textId="77777777" w:rsidR="0004789D" w:rsidRPr="002A00C3" w:rsidRDefault="0004789D" w:rsidP="001431C7">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7293E347" w14:textId="77777777" w:rsidR="0004789D" w:rsidRPr="002A00C3" w:rsidRDefault="0004789D" w:rsidP="001431C7">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2E8300C6" w14:textId="77777777" w:rsidR="0004789D" w:rsidRPr="002A00C3" w:rsidRDefault="0004789D" w:rsidP="001431C7">
            <w:pPr>
              <w:spacing w:after="0" w:line="240" w:lineRule="auto"/>
              <w:rPr>
                <w:rFonts w:ascii="Calibri" w:eastAsia="Times New Roman" w:hAnsi="Calibri" w:cs="Times New Roman"/>
                <w:color w:val="000000"/>
                <w:lang w:val="en-GB" w:eastAsia="en-GB"/>
              </w:rPr>
            </w:pPr>
          </w:p>
        </w:tc>
      </w:tr>
      <w:tr w:rsidR="0004789D" w:rsidRPr="004A675C" w14:paraId="3A41B3AA" w14:textId="77777777" w:rsidTr="001431C7">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00B21C3B" w14:textId="77777777" w:rsidR="0004789D" w:rsidRPr="002A00C3" w:rsidRDefault="0004789D" w:rsidP="001431C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4BF1BD81" w14:textId="77777777" w:rsidR="0004789D" w:rsidRPr="002A00C3" w:rsidRDefault="0004789D" w:rsidP="001431C7">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13FFCEF1" w14:textId="77777777" w:rsidR="0004789D" w:rsidRPr="002A00C3" w:rsidRDefault="0004789D" w:rsidP="001431C7">
            <w:pPr>
              <w:spacing w:after="0" w:line="240" w:lineRule="auto"/>
              <w:jc w:val="center"/>
              <w:rPr>
                <w:rFonts w:ascii="Calibri" w:eastAsia="Times New Roman" w:hAnsi="Calibri" w:cs="Times New Roman"/>
                <w:b/>
                <w:bCs/>
                <w:i/>
                <w:iCs/>
                <w:color w:val="000000"/>
                <w:sz w:val="16"/>
                <w:szCs w:val="16"/>
                <w:lang w:val="en-GB" w:eastAsia="en-GB"/>
              </w:rPr>
            </w:pPr>
          </w:p>
          <w:p w14:paraId="57B2A0A8" w14:textId="77777777" w:rsidR="0004789D" w:rsidRPr="002A00C3" w:rsidRDefault="0004789D" w:rsidP="001431C7">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7ACA3434" w14:textId="77777777" w:rsidR="0004789D" w:rsidRPr="002A00C3" w:rsidRDefault="0004789D" w:rsidP="001431C7">
            <w:pPr>
              <w:spacing w:after="0" w:line="240" w:lineRule="auto"/>
              <w:jc w:val="center"/>
              <w:rPr>
                <w:rFonts w:ascii="Calibri" w:eastAsia="Times New Roman" w:hAnsi="Calibri" w:cs="Times New Roman"/>
                <w:b/>
                <w:bCs/>
                <w:i/>
                <w:iCs/>
                <w:color w:val="000000"/>
                <w:sz w:val="16"/>
                <w:szCs w:val="16"/>
                <w:lang w:val="en-GB" w:eastAsia="en-GB"/>
              </w:rPr>
            </w:pPr>
          </w:p>
        </w:tc>
      </w:tr>
      <w:tr w:rsidR="0004789D" w:rsidRPr="004A675C" w14:paraId="0B58D937" w14:textId="77777777" w:rsidTr="001431C7">
        <w:trPr>
          <w:trHeight w:val="386"/>
        </w:trPr>
        <w:tc>
          <w:tcPr>
            <w:tcW w:w="991" w:type="dxa"/>
            <w:vMerge w:val="restart"/>
            <w:tcBorders>
              <w:top w:val="nil"/>
              <w:left w:val="double" w:sz="6" w:space="0" w:color="auto"/>
              <w:right w:val="nil"/>
            </w:tcBorders>
            <w:shd w:val="clear" w:color="auto" w:fill="auto"/>
            <w:hideMark/>
          </w:tcPr>
          <w:p w14:paraId="05965581"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Table D</w:t>
            </w:r>
          </w:p>
          <w:p w14:paraId="735AFA0C"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04378371"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p>
          <w:p w14:paraId="60BA3AE0" w14:textId="77777777" w:rsidR="0004789D" w:rsidRPr="002A00C3" w:rsidRDefault="0004789D" w:rsidP="001431C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717F63"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1430D4E8" w14:textId="77777777" w:rsidR="0004789D" w:rsidRPr="002A00C3" w:rsidRDefault="0004789D" w:rsidP="001431C7">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306476E3"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1931BB8F"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945287">
              <w:rPr>
                <w:rFonts w:ascii="Calibri" w:eastAsia="Times New Roman" w:hAnsi="Calibri" w:cs="Times New Roman"/>
                <w:bCs/>
                <w:color w:val="000000"/>
                <w:sz w:val="16"/>
                <w:szCs w:val="16"/>
                <w:lang w:val="en-GB" w:eastAsia="en-GB"/>
              </w:rPr>
              <w:t>(or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23F50F4E"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04789D" w:rsidRPr="004A675C" w14:paraId="32B10780" w14:textId="77777777" w:rsidTr="001431C7">
        <w:trPr>
          <w:trHeight w:val="89"/>
        </w:trPr>
        <w:tc>
          <w:tcPr>
            <w:tcW w:w="991" w:type="dxa"/>
            <w:vMerge/>
            <w:tcBorders>
              <w:left w:val="double" w:sz="6" w:space="0" w:color="auto"/>
              <w:right w:val="nil"/>
            </w:tcBorders>
            <w:shd w:val="clear" w:color="auto" w:fill="auto"/>
            <w:noWrap/>
            <w:vAlign w:val="bottom"/>
            <w:hideMark/>
          </w:tcPr>
          <w:p w14:paraId="6A91B718" w14:textId="77777777" w:rsidR="0004789D" w:rsidRPr="002A00C3" w:rsidRDefault="0004789D" w:rsidP="001431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32A02AF" w14:textId="77777777" w:rsidR="0004789D" w:rsidRPr="002A00C3" w:rsidRDefault="0004789D" w:rsidP="001431C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2DB5F427" w14:textId="77777777" w:rsidR="0004789D" w:rsidRPr="002A00C3" w:rsidRDefault="0004789D" w:rsidP="001431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38644A52"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7A83F092"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p>
        </w:tc>
      </w:tr>
      <w:tr w:rsidR="0004789D" w:rsidRPr="004A675C" w14:paraId="1079302C" w14:textId="77777777" w:rsidTr="001431C7">
        <w:trPr>
          <w:trHeight w:val="163"/>
        </w:trPr>
        <w:tc>
          <w:tcPr>
            <w:tcW w:w="991" w:type="dxa"/>
            <w:vMerge/>
            <w:tcBorders>
              <w:left w:val="double" w:sz="6" w:space="0" w:color="auto"/>
              <w:right w:val="nil"/>
            </w:tcBorders>
            <w:shd w:val="clear" w:color="auto" w:fill="auto"/>
            <w:noWrap/>
            <w:vAlign w:val="bottom"/>
            <w:hideMark/>
          </w:tcPr>
          <w:p w14:paraId="4C799A15" w14:textId="77777777" w:rsidR="0004789D" w:rsidRPr="002A00C3" w:rsidRDefault="0004789D" w:rsidP="001431C7">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18F6A3" w14:textId="77777777" w:rsidR="0004789D" w:rsidRPr="002A00C3" w:rsidRDefault="0004789D" w:rsidP="001431C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08BAB159" w14:textId="77777777" w:rsidR="0004789D" w:rsidRPr="002A00C3" w:rsidRDefault="0004789D" w:rsidP="001431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7D32469F"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0CCC30CF"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p>
        </w:tc>
      </w:tr>
      <w:tr w:rsidR="0004789D" w:rsidRPr="004A675C" w14:paraId="4AB0A096" w14:textId="77777777" w:rsidTr="001431C7">
        <w:trPr>
          <w:trHeight w:val="96"/>
        </w:trPr>
        <w:tc>
          <w:tcPr>
            <w:tcW w:w="991" w:type="dxa"/>
            <w:vMerge/>
            <w:tcBorders>
              <w:left w:val="double" w:sz="6" w:space="0" w:color="auto"/>
              <w:right w:val="nil"/>
            </w:tcBorders>
            <w:shd w:val="clear" w:color="auto" w:fill="auto"/>
            <w:noWrap/>
            <w:vAlign w:val="bottom"/>
            <w:hideMark/>
          </w:tcPr>
          <w:p w14:paraId="1439B997" w14:textId="77777777" w:rsidR="0004789D" w:rsidRPr="002A00C3" w:rsidRDefault="0004789D" w:rsidP="001431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59192C7" w14:textId="77777777" w:rsidR="0004789D" w:rsidRPr="002A00C3" w:rsidRDefault="0004789D" w:rsidP="001431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3CB88342" w14:textId="77777777" w:rsidR="0004789D" w:rsidRPr="002A00C3" w:rsidRDefault="0004789D" w:rsidP="001431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0D903FD7"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71EDCBCE"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p>
        </w:tc>
      </w:tr>
      <w:tr w:rsidR="0004789D" w:rsidRPr="004A675C" w14:paraId="2BD45F62" w14:textId="77777777" w:rsidTr="001431C7">
        <w:trPr>
          <w:trHeight w:val="96"/>
        </w:trPr>
        <w:tc>
          <w:tcPr>
            <w:tcW w:w="991" w:type="dxa"/>
            <w:vMerge/>
            <w:tcBorders>
              <w:left w:val="double" w:sz="6" w:space="0" w:color="auto"/>
              <w:right w:val="nil"/>
            </w:tcBorders>
            <w:shd w:val="clear" w:color="auto" w:fill="auto"/>
            <w:noWrap/>
            <w:vAlign w:val="bottom"/>
          </w:tcPr>
          <w:p w14:paraId="750D72FB" w14:textId="77777777" w:rsidR="0004789D" w:rsidRPr="002A00C3" w:rsidRDefault="0004789D" w:rsidP="001431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000F4E2" w14:textId="77777777" w:rsidR="0004789D" w:rsidRPr="002A00C3" w:rsidRDefault="0004789D" w:rsidP="001431C7">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FBF3294" w14:textId="77777777" w:rsidR="0004789D" w:rsidRPr="002A00C3" w:rsidRDefault="0004789D" w:rsidP="001431C7">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4504459C"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FEF5673"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p>
        </w:tc>
      </w:tr>
      <w:tr w:rsidR="0004789D" w:rsidRPr="004A675C" w14:paraId="4C4F6B00" w14:textId="77777777" w:rsidTr="001431C7">
        <w:trPr>
          <w:trHeight w:val="96"/>
        </w:trPr>
        <w:tc>
          <w:tcPr>
            <w:tcW w:w="991" w:type="dxa"/>
            <w:vMerge/>
            <w:tcBorders>
              <w:left w:val="double" w:sz="6" w:space="0" w:color="auto"/>
              <w:right w:val="nil"/>
            </w:tcBorders>
            <w:shd w:val="clear" w:color="auto" w:fill="auto"/>
            <w:noWrap/>
            <w:vAlign w:val="bottom"/>
          </w:tcPr>
          <w:p w14:paraId="0D5BF1C5" w14:textId="77777777" w:rsidR="0004789D" w:rsidRPr="002A00C3" w:rsidRDefault="0004789D" w:rsidP="001431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B56CAC4" w14:textId="77777777" w:rsidR="0004789D" w:rsidRPr="002A00C3" w:rsidRDefault="0004789D" w:rsidP="001431C7">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BAD7D85" w14:textId="77777777" w:rsidR="0004789D" w:rsidRPr="002A00C3" w:rsidRDefault="0004789D" w:rsidP="001431C7">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79B5399E"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8706E97"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p>
        </w:tc>
      </w:tr>
      <w:tr w:rsidR="0004789D" w:rsidRPr="002A00C3" w14:paraId="05769DE5" w14:textId="77777777" w:rsidTr="001431C7">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1DC8B82B" w14:textId="77777777" w:rsidR="0004789D" w:rsidRPr="002A00C3" w:rsidRDefault="0004789D" w:rsidP="001431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84E02F1" w14:textId="77777777" w:rsidR="0004789D" w:rsidRPr="002A00C3" w:rsidRDefault="0004789D" w:rsidP="001431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23D3AFAB" w14:textId="77777777" w:rsidR="0004789D" w:rsidRPr="002A00C3" w:rsidRDefault="0004789D" w:rsidP="001431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0B06FDFA"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264A24E8"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73649BBB" w:rsidR="00F47590" w:rsidRDefault="0004789D" w:rsidP="0004789D">
      <w:pPr>
        <w:spacing w:after="0"/>
        <w:rPr>
          <w:lang w:val="en-GB"/>
        </w:rPr>
      </w:pPr>
      <w:r w:rsidRPr="002A00C3">
        <w:rPr>
          <w:lang w:val="en-GB"/>
        </w:rPr>
        <w:br w:type="page"/>
      </w: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0DA12" w14:textId="77777777" w:rsidR="00473F37" w:rsidRDefault="00473F37" w:rsidP="00261299">
      <w:pPr>
        <w:spacing w:after="0" w:line="240" w:lineRule="auto"/>
      </w:pPr>
      <w:r>
        <w:separator/>
      </w:r>
    </w:p>
  </w:endnote>
  <w:endnote w:type="continuationSeparator" w:id="0">
    <w:p w14:paraId="1983DC50" w14:textId="77777777" w:rsidR="00473F37" w:rsidRDefault="00473F37" w:rsidP="00261299">
      <w:pPr>
        <w:spacing w:after="0" w:line="240" w:lineRule="auto"/>
      </w:pPr>
      <w:r>
        <w:continuationSeparator/>
      </w:r>
    </w:p>
  </w:endnote>
  <w:endnote w:type="continuationNotice" w:id="1">
    <w:p w14:paraId="268E64E1" w14:textId="77777777" w:rsidR="00473F37" w:rsidRDefault="00473F37">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69671C" w:rsidRPr="00114066" w:rsidRDefault="0069671C"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14:paraId="69DCA210" w14:textId="591ED86B" w:rsidR="0069671C" w:rsidRPr="00114066" w:rsidRDefault="0069671C"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69671C" w:rsidRPr="00114066" w:rsidRDefault="0069671C"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69671C" w:rsidRPr="00114066" w:rsidRDefault="0069671C"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B75775" w14:textId="77777777" w:rsidR="0004789D" w:rsidRPr="00D872E5" w:rsidRDefault="0004789D" w:rsidP="0004789D">
      <w:pPr>
        <w:pStyle w:val="Funotentext"/>
        <w:spacing w:before="120" w:after="120"/>
        <w:ind w:left="284" w:firstLine="0"/>
        <w:rPr>
          <w:rFonts w:ascii="Calibri" w:hAnsi="Calibri" w:cs="Calibri"/>
          <w:b/>
          <w:lang w:val="en-GB"/>
        </w:rPr>
      </w:pPr>
      <w:r w:rsidRPr="00D872E5">
        <w:rPr>
          <w:rStyle w:val="Endnotenzeichen"/>
          <w:rFonts w:ascii="Calibri" w:hAnsi="Calibri" w:cs="Calibri"/>
        </w:rPr>
        <w:endnoteRef/>
      </w:r>
      <w:r w:rsidRPr="00D872E5">
        <w:rPr>
          <w:rFonts w:ascii="Calibri" w:hAnsi="Calibri" w:cs="Calibri"/>
          <w:lang w:val="en-GB"/>
        </w:rPr>
        <w:t xml:space="preserve"> </w:t>
      </w:r>
      <w:r w:rsidRPr="00D872E5">
        <w:rPr>
          <w:rFonts w:ascii="Calibri" w:hAnsi="Calibri" w:cs="Calibri"/>
          <w:b/>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04789D" w:rsidRPr="00D872E5" w14:paraId="6FEBA738"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15A30D88" w14:textId="77777777" w:rsidR="0004789D" w:rsidRPr="00D872E5" w:rsidRDefault="0004789D" w:rsidP="00DC3994">
            <w:pPr>
              <w:pStyle w:val="Funotentext"/>
              <w:spacing w:after="0"/>
              <w:ind w:left="0" w:firstLine="0"/>
              <w:rPr>
                <w:rFonts w:ascii="Calibri" w:hAnsi="Calibri" w:cs="Calibri"/>
                <w:b/>
                <w:i/>
                <w:iCs/>
                <w:u w:val="single"/>
                <w:lang w:val="en-GB"/>
              </w:rPr>
            </w:pPr>
            <w:r w:rsidRPr="00D872E5">
              <w:rPr>
                <w:rFonts w:ascii="Calibri" w:hAnsi="Calibri"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2B4ACEC8" w14:textId="77777777" w:rsidR="0004789D" w:rsidRPr="00D872E5" w:rsidRDefault="0004789D" w:rsidP="00DC3994">
            <w:pPr>
              <w:pStyle w:val="Funotentext"/>
              <w:spacing w:after="0"/>
              <w:ind w:left="0" w:firstLine="0"/>
              <w:rPr>
                <w:rFonts w:ascii="Calibri" w:hAnsi="Calibri" w:cs="Calibri"/>
                <w:b/>
                <w:i/>
                <w:iCs/>
                <w:u w:val="single"/>
                <w:lang w:val="en-GB"/>
              </w:rPr>
            </w:pPr>
            <w:r w:rsidRPr="00D872E5">
              <w:rPr>
                <w:rFonts w:ascii="Calibri" w:hAnsi="Calibri" w:cs="Calibri"/>
                <w:b/>
                <w:i/>
                <w:iCs/>
                <w:lang w:val="en-GB"/>
              </w:rPr>
              <w:t>Reason for adding a component</w:t>
            </w:r>
          </w:p>
        </w:tc>
      </w:tr>
      <w:tr w:rsidR="0004789D" w:rsidRPr="00D872E5" w14:paraId="3E094A81"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3E7B0402" w14:textId="77777777" w:rsidR="0004789D" w:rsidRPr="00D872E5" w:rsidRDefault="0004789D" w:rsidP="00DC3994">
            <w:pPr>
              <w:pStyle w:val="Funotentext"/>
              <w:spacing w:after="0"/>
              <w:ind w:left="0" w:firstLine="0"/>
              <w:rPr>
                <w:rFonts w:ascii="Calibri" w:hAnsi="Calibri" w:cs="Calibri"/>
                <w:u w:val="single"/>
                <w:lang w:val="en-GB"/>
              </w:rPr>
            </w:pPr>
            <w:r w:rsidRPr="00D872E5">
              <w:rPr>
                <w:rFonts w:ascii="Calibri" w:hAnsi="Calibri" w:cs="Calibri"/>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10559387" w14:textId="77777777" w:rsidR="0004789D" w:rsidRPr="00D872E5" w:rsidRDefault="0004789D" w:rsidP="00DC3994">
            <w:pPr>
              <w:pStyle w:val="Funotentext"/>
              <w:spacing w:after="0"/>
              <w:ind w:left="0" w:firstLine="0"/>
              <w:rPr>
                <w:rFonts w:ascii="Calibri" w:hAnsi="Calibri" w:cs="Calibri"/>
                <w:u w:val="single"/>
                <w:lang w:val="en-GB"/>
              </w:rPr>
            </w:pPr>
            <w:r w:rsidRPr="00D872E5">
              <w:rPr>
                <w:rFonts w:ascii="Calibri" w:hAnsi="Calibri" w:cs="Calibri"/>
                <w:lang w:val="en-GB"/>
              </w:rPr>
              <w:t>5. Substituting a deleted component</w:t>
            </w:r>
          </w:p>
        </w:tc>
      </w:tr>
      <w:tr w:rsidR="0004789D" w:rsidRPr="00D872E5" w14:paraId="2AF8C165" w14:textId="77777777" w:rsidTr="00DC00DC">
        <w:tc>
          <w:tcPr>
            <w:tcW w:w="7229" w:type="dxa"/>
            <w:tcBorders>
              <w:top w:val="nil"/>
              <w:left w:val="single" w:sz="12" w:space="0" w:color="000000"/>
              <w:bottom w:val="nil"/>
              <w:right w:val="single" w:sz="12" w:space="0" w:color="000000"/>
            </w:tcBorders>
            <w:shd w:val="clear" w:color="auto" w:fill="auto"/>
          </w:tcPr>
          <w:p w14:paraId="057C1401" w14:textId="77777777" w:rsidR="0004789D" w:rsidRPr="00D872E5" w:rsidRDefault="0004789D" w:rsidP="00DC3994">
            <w:pPr>
              <w:pStyle w:val="Funotentext"/>
              <w:spacing w:after="0"/>
              <w:ind w:left="0" w:firstLine="0"/>
              <w:rPr>
                <w:rFonts w:ascii="Calibri" w:hAnsi="Calibri" w:cs="Calibri"/>
                <w:u w:val="single"/>
                <w:lang w:val="en-GB"/>
              </w:rPr>
            </w:pPr>
            <w:r w:rsidRPr="00D872E5">
              <w:rPr>
                <w:rFonts w:ascii="Calibri" w:hAnsi="Calibri" w:cs="Calibri"/>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04181560" w14:textId="77777777" w:rsidR="0004789D" w:rsidRPr="00D872E5" w:rsidRDefault="0004789D" w:rsidP="00DC3994">
            <w:pPr>
              <w:pStyle w:val="Funotentext"/>
              <w:spacing w:after="0"/>
              <w:ind w:left="0" w:firstLine="0"/>
              <w:rPr>
                <w:rFonts w:ascii="Calibri" w:hAnsi="Calibri" w:cs="Calibri"/>
                <w:u w:val="single"/>
                <w:lang w:val="en-GB"/>
              </w:rPr>
            </w:pPr>
            <w:r w:rsidRPr="00D872E5">
              <w:rPr>
                <w:rFonts w:ascii="Calibri" w:hAnsi="Calibri" w:cs="Calibri"/>
                <w:lang w:val="en-GB"/>
              </w:rPr>
              <w:t>6. Extending the mobility period</w:t>
            </w:r>
          </w:p>
        </w:tc>
      </w:tr>
      <w:tr w:rsidR="0004789D" w:rsidRPr="00D872E5" w14:paraId="0D671B88" w14:textId="77777777" w:rsidTr="00DC00DC">
        <w:tc>
          <w:tcPr>
            <w:tcW w:w="7229" w:type="dxa"/>
            <w:tcBorders>
              <w:top w:val="nil"/>
              <w:left w:val="single" w:sz="12" w:space="0" w:color="000000"/>
              <w:bottom w:val="nil"/>
              <w:right w:val="single" w:sz="12" w:space="0" w:color="000000"/>
            </w:tcBorders>
            <w:shd w:val="clear" w:color="auto" w:fill="auto"/>
          </w:tcPr>
          <w:p w14:paraId="241FF80A" w14:textId="77777777" w:rsidR="0004789D" w:rsidRPr="00D872E5" w:rsidRDefault="0004789D" w:rsidP="00DC3994">
            <w:pPr>
              <w:pStyle w:val="Funotentext"/>
              <w:spacing w:after="0"/>
              <w:ind w:left="0" w:firstLine="0"/>
              <w:rPr>
                <w:rFonts w:ascii="Calibri" w:hAnsi="Calibri" w:cs="Calibri"/>
                <w:lang w:val="en-GB"/>
              </w:rPr>
            </w:pPr>
            <w:r w:rsidRPr="00D872E5">
              <w:rPr>
                <w:rFonts w:ascii="Calibri" w:hAnsi="Calibri" w:cs="Calibri"/>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797B61E2" w14:textId="77777777" w:rsidR="0004789D" w:rsidRPr="00D872E5" w:rsidRDefault="0004789D" w:rsidP="00DC3994">
            <w:pPr>
              <w:pStyle w:val="Funotentext"/>
              <w:spacing w:after="0"/>
              <w:ind w:left="0" w:firstLine="0"/>
              <w:rPr>
                <w:rFonts w:ascii="Calibri" w:hAnsi="Calibri" w:cs="Calibri"/>
                <w:u w:val="single"/>
                <w:lang w:val="en-GB"/>
              </w:rPr>
            </w:pPr>
            <w:r w:rsidRPr="00D872E5">
              <w:rPr>
                <w:rFonts w:ascii="Calibri" w:hAnsi="Calibri" w:cs="Calibri"/>
                <w:lang w:val="en-GB"/>
              </w:rPr>
              <w:t>7. Other (please specify)</w:t>
            </w:r>
          </w:p>
        </w:tc>
      </w:tr>
      <w:tr w:rsidR="0004789D" w:rsidRPr="00D872E5" w14:paraId="36417884"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4797F0C5" w14:textId="77777777" w:rsidR="0004789D" w:rsidRPr="00D872E5" w:rsidRDefault="0004789D" w:rsidP="00DC3994">
            <w:pPr>
              <w:pStyle w:val="Funotentext"/>
              <w:spacing w:after="0"/>
              <w:ind w:left="0" w:firstLine="0"/>
              <w:rPr>
                <w:rFonts w:ascii="Calibri" w:hAnsi="Calibri" w:cs="Calibri"/>
                <w:lang w:val="en-GB"/>
              </w:rPr>
            </w:pPr>
            <w:r w:rsidRPr="00D872E5">
              <w:rPr>
                <w:rFonts w:ascii="Calibri" w:hAnsi="Calibri" w:cs="Calibri"/>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2AFC9088" w14:textId="77777777" w:rsidR="0004789D" w:rsidRPr="00D872E5" w:rsidRDefault="0004789D" w:rsidP="00DC3994">
            <w:pPr>
              <w:pStyle w:val="Funotentext"/>
              <w:spacing w:after="0"/>
              <w:ind w:left="0" w:firstLine="0"/>
              <w:rPr>
                <w:rFonts w:ascii="Calibri" w:hAnsi="Calibri" w:cs="Calibri"/>
                <w:u w:val="single"/>
                <w:lang w:val="en-GB"/>
              </w:rPr>
            </w:pPr>
          </w:p>
        </w:tc>
      </w:tr>
    </w:tbl>
    <w:p w14:paraId="08B921E5" w14:textId="77777777" w:rsidR="0004789D" w:rsidRPr="00DC3994" w:rsidRDefault="0004789D" w:rsidP="0004789D">
      <w:pPr>
        <w:pStyle w:val="Endnotentext"/>
        <w:rPr>
          <w:rFonts w:ascii="Verdana" w:hAnsi="Verdana"/>
          <w:sz w:val="18"/>
          <w:szCs w:val="18"/>
          <w:lang w:val="en-GB"/>
        </w:rPr>
      </w:pPr>
    </w:p>
  </w:endnote>
  <w:endnote w:id="14">
    <w:p w14:paraId="4155FBAC" w14:textId="77777777" w:rsidR="0004789D" w:rsidRPr="008A3E9D" w:rsidRDefault="0004789D" w:rsidP="0004789D">
      <w:pPr>
        <w:spacing w:before="120" w:after="120"/>
        <w:ind w:left="284"/>
        <w:jc w:val="both"/>
        <w:rPr>
          <w:rFonts w:cs="Calibri"/>
          <w:sz w:val="20"/>
          <w:szCs w:val="20"/>
          <w:lang w:val="en-GB"/>
        </w:rPr>
      </w:pPr>
      <w:r w:rsidRPr="008A3E9D">
        <w:rPr>
          <w:rStyle w:val="Endnotenzeichen"/>
          <w:rFonts w:cs="Calibri"/>
          <w:sz w:val="20"/>
          <w:szCs w:val="20"/>
        </w:rPr>
        <w:endnoteRef/>
      </w:r>
      <w:r w:rsidRPr="008A3E9D">
        <w:rPr>
          <w:rFonts w:cs="Calibri"/>
          <w:sz w:val="20"/>
          <w:szCs w:val="20"/>
          <w:lang w:val="en-GB"/>
        </w:rPr>
        <w:t xml:space="preserve"> </w:t>
      </w:r>
      <w:r w:rsidRPr="008A3E9D">
        <w:rPr>
          <w:rFonts w:cs="Calibri"/>
          <w:b/>
          <w:sz w:val="20"/>
          <w:szCs w:val="20"/>
          <w:lang w:val="en-GB"/>
        </w:rPr>
        <w:t>Responsible person at the Sending Institution</w:t>
      </w:r>
      <w:r w:rsidRPr="008A3E9D">
        <w:rPr>
          <w:rFonts w:cs="Calibri"/>
          <w:sz w:val="20"/>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5">
    <w:p w14:paraId="1AA4D924" w14:textId="77777777" w:rsidR="0004789D" w:rsidRPr="008A3E9D" w:rsidRDefault="0004789D" w:rsidP="0004789D">
      <w:pPr>
        <w:spacing w:before="120" w:after="120"/>
        <w:ind w:left="284"/>
        <w:jc w:val="both"/>
        <w:rPr>
          <w:rFonts w:cs="Calibri"/>
          <w:sz w:val="20"/>
          <w:szCs w:val="20"/>
          <w:lang w:val="en-GB"/>
        </w:rPr>
      </w:pPr>
      <w:r w:rsidRPr="008A3E9D">
        <w:rPr>
          <w:rStyle w:val="Endnotenzeichen"/>
          <w:rFonts w:cs="Calibri"/>
          <w:sz w:val="20"/>
          <w:szCs w:val="20"/>
        </w:rPr>
        <w:endnoteRef/>
      </w:r>
      <w:r w:rsidRPr="008A3E9D">
        <w:rPr>
          <w:rFonts w:cs="Calibri"/>
          <w:sz w:val="20"/>
          <w:szCs w:val="20"/>
          <w:lang w:val="en-GB"/>
        </w:rPr>
        <w:t xml:space="preserve"> </w:t>
      </w:r>
      <w:r w:rsidRPr="008A3E9D">
        <w:rPr>
          <w:rFonts w:cs="Calibri"/>
          <w:b/>
          <w:sz w:val="20"/>
          <w:szCs w:val="20"/>
          <w:lang w:val="en-GB"/>
        </w:rPr>
        <w:t>Responsible person at the Receiving Institution</w:t>
      </w:r>
      <w:r w:rsidRPr="008A3E9D">
        <w:rPr>
          <w:rFonts w:cs="Calibri"/>
          <w:sz w:val="20"/>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41738732" w:rsidR="00774BD5" w:rsidRDefault="00774BD5">
        <w:pPr>
          <w:pStyle w:val="Fuzeile"/>
          <w:jc w:val="center"/>
        </w:pPr>
        <w:r>
          <w:fldChar w:fldCharType="begin"/>
        </w:r>
        <w:r>
          <w:instrText xml:space="preserve"> PAGE   \* MERGEFORMAT </w:instrText>
        </w:r>
        <w:r>
          <w:fldChar w:fldCharType="separate"/>
        </w:r>
        <w:r w:rsidR="00422F8A">
          <w:rPr>
            <w:noProof/>
          </w:rPr>
          <w:t>1</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862D1" w14:textId="77777777" w:rsidR="00473F37" w:rsidRDefault="00473F37" w:rsidP="00261299">
      <w:pPr>
        <w:spacing w:after="0" w:line="240" w:lineRule="auto"/>
      </w:pPr>
      <w:r>
        <w:separator/>
      </w:r>
    </w:p>
  </w:footnote>
  <w:footnote w:type="continuationSeparator" w:id="0">
    <w:p w14:paraId="78AFD376" w14:textId="77777777" w:rsidR="00473F37" w:rsidRDefault="00473F37" w:rsidP="00261299">
      <w:pPr>
        <w:spacing w:after="0" w:line="240" w:lineRule="auto"/>
      </w:pPr>
      <w:r>
        <w:continuationSeparator/>
      </w:r>
    </w:p>
  </w:footnote>
  <w:footnote w:type="continuationNotice" w:id="1">
    <w:p w14:paraId="7EB29CEC" w14:textId="77777777" w:rsidR="00473F37" w:rsidRDefault="00473F3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Kopfzeile"/>
      <w:jc w:val="center"/>
    </w:pPr>
    <w:r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69671C">
                            <w:rPr>
                              <w:rFonts w:ascii="Verdana" w:hAnsi="Verdana"/>
                              <w:b/>
                              <w:i/>
                              <w:color w:val="003CB4"/>
                              <w:sz w:val="16"/>
                              <w:szCs w:val="16"/>
                              <w:highlight w:val="yellow"/>
                              <w:lang w:val="en-GB"/>
                            </w:rPr>
                            <w:t>Student’s name</w:t>
                          </w:r>
                        </w:p>
                        <w:p w14:paraId="26B67149" w14:textId="2DE660A1"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69671C">
                            <w:rPr>
                              <w:rFonts w:ascii="Verdana" w:hAnsi="Verdana"/>
                              <w:b/>
                              <w:i/>
                              <w:color w:val="003CB4"/>
                              <w:sz w:val="16"/>
                              <w:szCs w:val="16"/>
                              <w:lang w:val="en-GB"/>
                            </w:rPr>
                            <w:t>20</w:t>
                          </w:r>
                          <w:r w:rsidRPr="00945287">
                            <w:rPr>
                              <w:rFonts w:ascii="Verdana" w:hAnsi="Verdana"/>
                              <w:b/>
                              <w:i/>
                              <w:color w:val="003CB4"/>
                              <w:sz w:val="16"/>
                              <w:szCs w:val="16"/>
                              <w:lang w:val="en-GB"/>
                            </w:rPr>
                            <w:t>20</w:t>
                          </w:r>
                          <w:r w:rsidR="0069671C">
                            <w:rPr>
                              <w:rFonts w:ascii="Verdana" w:hAnsi="Verdana"/>
                              <w:b/>
                              <w:i/>
                              <w:color w:val="003CB4"/>
                              <w:sz w:val="16"/>
                              <w:szCs w:val="16"/>
                              <w:lang w:val="en-GB"/>
                            </w:rPr>
                            <w:t>21</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69671C">
                      <w:rPr>
                        <w:rFonts w:ascii="Verdana" w:hAnsi="Verdana"/>
                        <w:b/>
                        <w:i/>
                        <w:color w:val="003CB4"/>
                        <w:sz w:val="16"/>
                        <w:szCs w:val="16"/>
                        <w:highlight w:val="yellow"/>
                        <w:lang w:val="en-GB"/>
                      </w:rPr>
                      <w:t>Student’s name</w:t>
                    </w:r>
                  </w:p>
                  <w:p w14:paraId="26B67149" w14:textId="2DE660A1"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69671C">
                      <w:rPr>
                        <w:rFonts w:ascii="Verdana" w:hAnsi="Verdana"/>
                        <w:b/>
                        <w:i/>
                        <w:color w:val="003CB4"/>
                        <w:sz w:val="16"/>
                        <w:szCs w:val="16"/>
                        <w:lang w:val="en-GB"/>
                      </w:rPr>
                      <w:t>20</w:t>
                    </w:r>
                    <w:r w:rsidRPr="00945287">
                      <w:rPr>
                        <w:rFonts w:ascii="Verdana" w:hAnsi="Verdana"/>
                        <w:b/>
                        <w:i/>
                        <w:color w:val="003CB4"/>
                        <w:sz w:val="16"/>
                        <w:szCs w:val="16"/>
                        <w:lang w:val="en-GB"/>
                      </w:rPr>
                      <w:t>20</w:t>
                    </w:r>
                    <w:r w:rsidR="0069671C">
                      <w:rPr>
                        <w:rFonts w:ascii="Verdana" w:hAnsi="Verdana"/>
                        <w:b/>
                        <w:i/>
                        <w:color w:val="003CB4"/>
                        <w:sz w:val="16"/>
                        <w:szCs w:val="16"/>
                        <w:lang w:val="en-GB"/>
                      </w:rPr>
                      <w:t>21</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4789D"/>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27B2C"/>
    <w:rsid w:val="00332969"/>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2F8A"/>
    <w:rsid w:val="00431EF4"/>
    <w:rsid w:val="00433B68"/>
    <w:rsid w:val="00434B2A"/>
    <w:rsid w:val="00440F28"/>
    <w:rsid w:val="00443BF5"/>
    <w:rsid w:val="00452C45"/>
    <w:rsid w:val="0045383A"/>
    <w:rsid w:val="004541D6"/>
    <w:rsid w:val="0045457A"/>
    <w:rsid w:val="00461303"/>
    <w:rsid w:val="00464418"/>
    <w:rsid w:val="00473199"/>
    <w:rsid w:val="004736CF"/>
    <w:rsid w:val="00473F37"/>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A6D"/>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4294"/>
    <w:rsid w:val="0069614D"/>
    <w:rsid w:val="0069671C"/>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320F"/>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6D0"/>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57CB"/>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6732A"/>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327E90C5305494F8D49C3FAEB94DA7A" ma:contentTypeVersion="0" ma:contentTypeDescription="Ein neues Dokument erstellen." ma:contentTypeScope="" ma:versionID="2677c8f7a363707a139851659caa410f">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12D0BD20-76EB-4B3E-BC48-E005ACB01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1C23828-022D-4678-9308-48C995148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773</Words>
  <Characters>4873</Characters>
  <Application>Microsoft Office Word</Application>
  <DocSecurity>4</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Neudeck, Maren</cp:lastModifiedBy>
  <cp:revision>2</cp:revision>
  <cp:lastPrinted>2015-04-10T09:51:00Z</cp:lastPrinted>
  <dcterms:created xsi:type="dcterms:W3CDTF">2020-03-25T09:25:00Z</dcterms:created>
  <dcterms:modified xsi:type="dcterms:W3CDTF">2020-03-25T09:25:00Z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0x0101000327E90C5305494F8D49C3FAEB94DA7A</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2018</vt:lpwstr>
  </property>
  <property fmtid="{D5CDD505-2E9C-101B-9397-08002B2CF9AE}" pid="8" name="Status">
    <vt:lpwstr>Internal Draft</vt:lpwstr>
  </property>
  <property fmtid="{D5CDD505-2E9C-101B-9397-08002B2CF9AE}" pid="9" name="Final date of delivery">
    <vt:filetime>2018-01-14T23:00:00Z</vt:filetime>
  </property>
  <property fmtid="{D5CDD505-2E9C-101B-9397-08002B2CF9AE}" pid="10" name="Contributors">
    <vt:lpwstr/>
  </property>
  <property fmtid="{D5CDD505-2E9C-101B-9397-08002B2CF9AE}" pid="11" name="_Status">
    <vt:lpwstr>Not Started</vt:lpwstr>
  </property>
  <property fmtid="{D5CDD505-2E9C-101B-9397-08002B2CF9AE}" pid="12" name="Leader (unit)">
    <vt:lpwstr>B1/C3</vt:lpwstr>
  </property>
  <property fmtid="{D5CDD505-2E9C-101B-9397-08002B2CF9AE}" pid="13" name="Working group REF DOC meeting">
    <vt:lpwstr/>
  </property>
  <property fmtid="{D5CDD505-2E9C-101B-9397-08002B2CF9AE}" pid="14" name="Validation">
    <vt:lpwstr/>
  </property>
  <property fmtid="{D5CDD505-2E9C-101B-9397-08002B2CF9AE}" pid="15" name="About">
    <vt:lpwstr>Management of National Agencies</vt:lpwstr>
  </property>
  <property fmtid="{D5CDD505-2E9C-101B-9397-08002B2CF9AE}" pid="16" name="Other stakeholders">
    <vt:lpwstr/>
  </property>
  <property fmtid="{D5CDD505-2E9C-101B-9397-08002B2CF9AE}" pid="17" name="Impact on business requirements for IT">
    <vt:lpwstr/>
  </property>
</Properties>
</file>