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de-DE" w:eastAsia="zh-CN"/>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BBFC835" w:rsidR="00EB0036" w:rsidRPr="002A00C3" w:rsidRDefault="00CA03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Hochschule Osnabrück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77056B2" w:rsidR="00EB0036" w:rsidRPr="002A00C3" w:rsidRDefault="00CA03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OSNABRU02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1BBAC268" w:rsidR="00EB0036" w:rsidRPr="002A00C3" w:rsidRDefault="00CA03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D25F32"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73715EB9" w14:textId="77777777" w:rsidR="00CA03F2" w:rsidRPr="002A00C3" w:rsidRDefault="00CA03F2" w:rsidP="00CA03F2">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CA03F2" w:rsidRPr="00D872E5" w14:paraId="3BD19FB5" w14:textId="77777777" w:rsidTr="00AD5DB2">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5F4BCF86" w14:textId="77777777" w:rsidR="00CA03F2" w:rsidRPr="002A00C3" w:rsidRDefault="00CA03F2" w:rsidP="00AD5DB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7A652C4E" w14:textId="77777777" w:rsidR="00CA03F2" w:rsidRPr="002A00C3" w:rsidRDefault="00CA03F2" w:rsidP="00AD5DB2">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A</w:t>
            </w:r>
          </w:p>
          <w:p w14:paraId="1661AA5E" w14:textId="77777777" w:rsidR="00CA03F2" w:rsidRPr="002A00C3" w:rsidRDefault="00CA03F2" w:rsidP="00AD5DB2">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CA03F2" w:rsidRPr="00D872E5" w14:paraId="2EB1A1A5" w14:textId="77777777" w:rsidTr="00AD5DB2">
        <w:trPr>
          <w:trHeight w:val="677"/>
        </w:trPr>
        <w:tc>
          <w:tcPr>
            <w:tcW w:w="1002" w:type="dxa"/>
            <w:tcBorders>
              <w:top w:val="nil"/>
              <w:left w:val="double" w:sz="6" w:space="0" w:color="auto"/>
              <w:bottom w:val="nil"/>
              <w:right w:val="single" w:sz="8" w:space="0" w:color="auto"/>
            </w:tcBorders>
            <w:shd w:val="clear" w:color="auto" w:fill="auto"/>
            <w:vAlign w:val="center"/>
            <w:hideMark/>
          </w:tcPr>
          <w:p w14:paraId="73E8A822"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A2</w:t>
            </w:r>
          </w:p>
          <w:p w14:paraId="3F872832"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3F1DEC24"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9F90315"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0F82CF2"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BE1248B"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7743C029"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Pr="00D872E5">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7D2FD2A9"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CA03F2" w:rsidRPr="00D872E5" w14:paraId="4BBECACD" w14:textId="77777777" w:rsidTr="00AD5DB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F930158" w14:textId="77777777" w:rsidR="00CA03F2" w:rsidRPr="002A00C3" w:rsidRDefault="00CA03F2" w:rsidP="00AD5DB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75A774F7" w14:textId="77777777" w:rsidR="00CA03F2" w:rsidRPr="002A00C3" w:rsidRDefault="00CA03F2" w:rsidP="00AD5DB2">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343F2C6E" w14:textId="77777777" w:rsidR="00CA03F2" w:rsidRPr="002A00C3" w:rsidRDefault="00CA03F2" w:rsidP="00AD5DB2">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769845CF"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hideMark/>
          </w:tcPr>
          <w:p w14:paraId="4ABB0BD6"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hideMark/>
          </w:tcPr>
          <w:p w14:paraId="04C1F17B"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1F599BE8"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CA03F2" w:rsidRPr="00D872E5" w14:paraId="161757FF" w14:textId="77777777" w:rsidTr="00AD5DB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71770B2A" w14:textId="77777777" w:rsidR="00CA03F2" w:rsidRPr="002A00C3" w:rsidRDefault="00CA03F2" w:rsidP="00AD5DB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EF42B49" w14:textId="77777777" w:rsidR="00CA03F2" w:rsidRPr="002A00C3" w:rsidRDefault="00CA03F2" w:rsidP="00AD5DB2">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782D9869" w14:textId="77777777" w:rsidR="00CA03F2" w:rsidRPr="002A00C3" w:rsidRDefault="00CA03F2" w:rsidP="00AD5DB2">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83CEEF5"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4A7D564"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55B2337F"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306E64A2"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CA03F2" w:rsidRPr="00D872E5" w14:paraId="2AD372FD" w14:textId="77777777" w:rsidTr="00AD5DB2">
        <w:trPr>
          <w:trHeight w:val="181"/>
        </w:trPr>
        <w:tc>
          <w:tcPr>
            <w:tcW w:w="1002" w:type="dxa"/>
            <w:tcBorders>
              <w:top w:val="nil"/>
              <w:left w:val="double" w:sz="6" w:space="0" w:color="auto"/>
              <w:bottom w:val="nil"/>
              <w:right w:val="single" w:sz="8" w:space="0" w:color="auto"/>
            </w:tcBorders>
            <w:shd w:val="clear" w:color="auto" w:fill="auto"/>
            <w:noWrap/>
            <w:vAlign w:val="bottom"/>
          </w:tcPr>
          <w:p w14:paraId="18978D82" w14:textId="77777777" w:rsidR="00CA03F2" w:rsidRPr="002A00C3" w:rsidRDefault="00CA03F2" w:rsidP="00AD5DB2">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91C6CBA" w14:textId="77777777" w:rsidR="00CA03F2" w:rsidRPr="002A00C3" w:rsidRDefault="00CA03F2" w:rsidP="00AD5DB2">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283CD66" w14:textId="77777777" w:rsidR="00CA03F2" w:rsidRPr="002A00C3" w:rsidRDefault="00CA03F2" w:rsidP="00AD5DB2">
            <w:pPr>
              <w:spacing w:after="0" w:line="240" w:lineRule="auto"/>
              <w:rPr>
                <w:rFonts w:eastAsia="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356B93E1"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tcPr>
          <w:p w14:paraId="7B14DFB3"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14:paraId="6AD6C25F"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4BEBA987" w14:textId="77777777" w:rsidR="00CA03F2" w:rsidRPr="002A00C3" w:rsidRDefault="00CA03F2" w:rsidP="00AD5DB2">
            <w:pPr>
              <w:spacing w:after="0" w:line="240" w:lineRule="auto"/>
              <w:jc w:val="center"/>
              <w:rPr>
                <w:rFonts w:eastAsia="Times New Roman"/>
                <w:b/>
                <w:bCs/>
                <w:color w:val="000000"/>
                <w:sz w:val="16"/>
                <w:szCs w:val="16"/>
                <w:lang w:val="en-GB" w:eastAsia="en-GB"/>
              </w:rPr>
            </w:pPr>
          </w:p>
        </w:tc>
      </w:tr>
      <w:tr w:rsidR="00CA03F2" w:rsidRPr="00D872E5" w14:paraId="48108628" w14:textId="77777777" w:rsidTr="00AD5DB2">
        <w:trPr>
          <w:trHeight w:val="181"/>
        </w:trPr>
        <w:tc>
          <w:tcPr>
            <w:tcW w:w="1002" w:type="dxa"/>
            <w:tcBorders>
              <w:top w:val="nil"/>
              <w:left w:val="double" w:sz="6" w:space="0" w:color="auto"/>
              <w:bottom w:val="nil"/>
              <w:right w:val="single" w:sz="8" w:space="0" w:color="auto"/>
            </w:tcBorders>
            <w:shd w:val="clear" w:color="auto" w:fill="auto"/>
            <w:noWrap/>
            <w:vAlign w:val="bottom"/>
          </w:tcPr>
          <w:p w14:paraId="0CEF30AD" w14:textId="77777777" w:rsidR="00CA03F2" w:rsidRPr="002A00C3" w:rsidRDefault="00CA03F2" w:rsidP="00AD5DB2">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F2B0B61" w14:textId="77777777" w:rsidR="00CA03F2" w:rsidRPr="002A00C3" w:rsidRDefault="00CA03F2" w:rsidP="00AD5DB2">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1605A5C" w14:textId="77777777" w:rsidR="00CA03F2" w:rsidRPr="002A00C3" w:rsidRDefault="00CA03F2" w:rsidP="00AD5DB2">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775843"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0581B7D8"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5C76811B"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4943C605" w14:textId="77777777" w:rsidR="00CA03F2" w:rsidRPr="002A00C3" w:rsidRDefault="00CA03F2" w:rsidP="00AD5DB2">
            <w:pPr>
              <w:spacing w:after="0" w:line="240" w:lineRule="auto"/>
              <w:jc w:val="center"/>
              <w:rPr>
                <w:rFonts w:eastAsia="Times New Roman"/>
                <w:b/>
                <w:bCs/>
                <w:color w:val="000000"/>
                <w:sz w:val="16"/>
                <w:szCs w:val="16"/>
                <w:lang w:val="en-GB" w:eastAsia="en-GB"/>
              </w:rPr>
            </w:pPr>
          </w:p>
        </w:tc>
      </w:tr>
      <w:tr w:rsidR="00CA03F2" w:rsidRPr="00D872E5" w14:paraId="4D0EC0FF" w14:textId="77777777" w:rsidTr="00AD5DB2">
        <w:trPr>
          <w:trHeight w:val="181"/>
        </w:trPr>
        <w:tc>
          <w:tcPr>
            <w:tcW w:w="1002" w:type="dxa"/>
            <w:tcBorders>
              <w:top w:val="nil"/>
              <w:left w:val="double" w:sz="6" w:space="0" w:color="auto"/>
              <w:bottom w:val="nil"/>
              <w:right w:val="single" w:sz="8" w:space="0" w:color="auto"/>
            </w:tcBorders>
            <w:shd w:val="clear" w:color="auto" w:fill="auto"/>
            <w:noWrap/>
            <w:vAlign w:val="bottom"/>
          </w:tcPr>
          <w:p w14:paraId="3CF78C4A" w14:textId="77777777" w:rsidR="00CA03F2" w:rsidRPr="002A00C3" w:rsidRDefault="00CA03F2" w:rsidP="00AD5DB2">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FCDD1F7" w14:textId="77777777" w:rsidR="00CA03F2" w:rsidRPr="002A00C3" w:rsidRDefault="00CA03F2" w:rsidP="00AD5DB2">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5FCDDD4" w14:textId="77777777" w:rsidR="00CA03F2" w:rsidRPr="002A00C3" w:rsidRDefault="00CA03F2" w:rsidP="00AD5DB2">
            <w:pPr>
              <w:spacing w:after="0" w:line="240" w:lineRule="auto"/>
              <w:rPr>
                <w:rFonts w:eastAsia="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20D6D37A"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nil"/>
              <w:left w:val="nil"/>
              <w:bottom w:val="nil"/>
              <w:right w:val="single" w:sz="8" w:space="0" w:color="auto"/>
            </w:tcBorders>
            <w:shd w:val="clear" w:color="auto" w:fill="auto"/>
            <w:vAlign w:val="center"/>
          </w:tcPr>
          <w:p w14:paraId="6C7BB168"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nil"/>
              <w:left w:val="nil"/>
              <w:bottom w:val="nil"/>
              <w:right w:val="single" w:sz="8" w:space="0" w:color="auto"/>
            </w:tcBorders>
            <w:shd w:val="clear" w:color="auto" w:fill="auto"/>
            <w:vAlign w:val="center"/>
          </w:tcPr>
          <w:p w14:paraId="6051C490"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single" w:sz="8" w:space="0" w:color="auto"/>
              <w:right w:val="double" w:sz="6" w:space="0" w:color="000000"/>
            </w:tcBorders>
            <w:shd w:val="clear" w:color="auto" w:fill="auto"/>
            <w:vAlign w:val="bottom"/>
          </w:tcPr>
          <w:p w14:paraId="3BEEA3CD" w14:textId="77777777" w:rsidR="00CA03F2" w:rsidRPr="002A00C3" w:rsidRDefault="00CA03F2" w:rsidP="00AD5DB2">
            <w:pPr>
              <w:spacing w:after="0" w:line="240" w:lineRule="auto"/>
              <w:jc w:val="center"/>
              <w:rPr>
                <w:rFonts w:eastAsia="Times New Roman"/>
                <w:b/>
                <w:bCs/>
                <w:color w:val="000000"/>
                <w:sz w:val="16"/>
                <w:szCs w:val="16"/>
                <w:lang w:val="en-GB" w:eastAsia="en-GB"/>
              </w:rPr>
            </w:pPr>
          </w:p>
        </w:tc>
      </w:tr>
      <w:tr w:rsidR="00CA03F2" w:rsidRPr="00D872E5" w14:paraId="6901A611" w14:textId="77777777" w:rsidTr="00AD5DB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A0EC217" w14:textId="77777777" w:rsidR="00CA03F2" w:rsidRPr="002A00C3" w:rsidRDefault="00CA03F2" w:rsidP="00AD5DB2">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338C2D3" w14:textId="77777777" w:rsidR="00CA03F2" w:rsidRPr="002A00C3" w:rsidRDefault="00CA03F2" w:rsidP="00AD5DB2">
            <w:pPr>
              <w:spacing w:after="0" w:line="240" w:lineRule="auto"/>
              <w:rPr>
                <w:rFonts w:eastAsia="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396E3A8" w14:textId="77777777" w:rsidR="00CA03F2" w:rsidRPr="002A00C3" w:rsidRDefault="00CA03F2" w:rsidP="00AD5DB2">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A8770D"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4FEC1174"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00" w:type="dxa"/>
            <w:tcBorders>
              <w:top w:val="single" w:sz="8" w:space="0" w:color="auto"/>
              <w:left w:val="nil"/>
              <w:bottom w:val="single" w:sz="8" w:space="0" w:color="auto"/>
              <w:right w:val="single" w:sz="8" w:space="0" w:color="auto"/>
            </w:tcBorders>
            <w:shd w:val="clear" w:color="auto" w:fill="auto"/>
            <w:vAlign w:val="center"/>
          </w:tcPr>
          <w:p w14:paraId="2E665FFD"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D872E5">
              <w:rPr>
                <w:rStyle w:val="Platzhaltertext"/>
              </w:rPr>
              <w:t>Choose an item.</w:t>
            </w:r>
          </w:p>
        </w:tc>
        <w:tc>
          <w:tcPr>
            <w:tcW w:w="1272" w:type="dxa"/>
            <w:tcBorders>
              <w:top w:val="single" w:sz="8" w:space="0" w:color="auto"/>
              <w:left w:val="nil"/>
              <w:bottom w:val="double" w:sz="6" w:space="0" w:color="auto"/>
              <w:right w:val="double" w:sz="6" w:space="0" w:color="000000"/>
            </w:tcBorders>
            <w:shd w:val="clear" w:color="auto" w:fill="auto"/>
            <w:vAlign w:val="bottom"/>
          </w:tcPr>
          <w:p w14:paraId="287D4660" w14:textId="77777777" w:rsidR="00CA03F2" w:rsidRPr="002A00C3" w:rsidRDefault="00CA03F2" w:rsidP="00AD5DB2">
            <w:pPr>
              <w:spacing w:after="0" w:line="240" w:lineRule="auto"/>
              <w:jc w:val="center"/>
              <w:rPr>
                <w:rFonts w:eastAsia="Times New Roman"/>
                <w:b/>
                <w:bCs/>
                <w:color w:val="000000"/>
                <w:sz w:val="16"/>
                <w:szCs w:val="16"/>
                <w:lang w:val="en-GB" w:eastAsia="en-GB"/>
              </w:rPr>
            </w:pPr>
          </w:p>
        </w:tc>
      </w:tr>
    </w:tbl>
    <w:p w14:paraId="7F4CC82B" w14:textId="77777777" w:rsidR="00CA03F2" w:rsidRPr="002A00C3" w:rsidRDefault="00CA03F2" w:rsidP="00CA03F2">
      <w:pPr>
        <w:spacing w:after="0"/>
        <w:rPr>
          <w:lang w:val="en-GB"/>
        </w:rPr>
      </w:pPr>
    </w:p>
    <w:p w14:paraId="3FA80C56" w14:textId="77777777" w:rsidR="00CA03F2" w:rsidRPr="002A00C3" w:rsidRDefault="00CA03F2" w:rsidP="00CA03F2">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CA03F2" w:rsidRPr="00D872E5" w14:paraId="010A2ABF" w14:textId="77777777" w:rsidTr="00AD5DB2">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CEE1CAE" w14:textId="77777777" w:rsidR="00CA03F2" w:rsidRPr="002A00C3" w:rsidRDefault="00CA03F2" w:rsidP="00AD5DB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45CF0618" w14:textId="77777777" w:rsidR="00CA03F2" w:rsidRPr="002A00C3" w:rsidRDefault="00CA03F2" w:rsidP="00AD5DB2">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Exceptional changes to Table B (if applicable)</w:t>
            </w:r>
          </w:p>
          <w:p w14:paraId="32299A1D" w14:textId="77777777" w:rsidR="00CA03F2" w:rsidRPr="002A00C3" w:rsidRDefault="00CA03F2" w:rsidP="00AD5DB2">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e-mail or signature by the student and the responsible person in the Sending Institution)</w:t>
            </w:r>
          </w:p>
        </w:tc>
      </w:tr>
      <w:tr w:rsidR="00CA03F2" w:rsidRPr="00D872E5" w14:paraId="638DE3F3" w14:textId="77777777" w:rsidTr="00AD5DB2">
        <w:trPr>
          <w:trHeight w:val="773"/>
        </w:trPr>
        <w:tc>
          <w:tcPr>
            <w:tcW w:w="989" w:type="dxa"/>
            <w:tcBorders>
              <w:top w:val="nil"/>
              <w:left w:val="double" w:sz="6" w:space="0" w:color="auto"/>
              <w:bottom w:val="nil"/>
              <w:right w:val="single" w:sz="8" w:space="0" w:color="auto"/>
            </w:tcBorders>
            <w:shd w:val="clear" w:color="auto" w:fill="auto"/>
            <w:vAlign w:val="center"/>
            <w:hideMark/>
          </w:tcPr>
          <w:p w14:paraId="7E169D8D"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B2</w:t>
            </w:r>
          </w:p>
          <w:p w14:paraId="44A724F5"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419E3F"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F60CF85"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w:t>
            </w:r>
            <w:r w:rsidRPr="002A00C3">
              <w:rPr>
                <w:rFonts w:eastAsia="Times New Roman"/>
                <w:bCs/>
                <w:color w:val="000000"/>
                <w:sz w:val="16"/>
                <w:szCs w:val="16"/>
                <w:lang w:val="en-GB" w:eastAsia="en-GB"/>
              </w:rPr>
              <w:t xml:space="preserve"> </w:t>
            </w:r>
            <w:r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0060C17"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0AA20D"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9F7A272" w14:textId="77777777" w:rsidR="00CA03F2" w:rsidRPr="002A00C3" w:rsidRDefault="00CA03F2" w:rsidP="00AD5DB2">
            <w:pPr>
              <w:spacing w:after="0" w:line="240" w:lineRule="auto"/>
              <w:jc w:val="center"/>
              <w:rPr>
                <w:rFonts w:eastAsia="Times New Roman"/>
                <w:b/>
                <w:bCs/>
                <w:color w:val="000000"/>
                <w:sz w:val="16"/>
                <w:szCs w:val="16"/>
                <w:lang w:val="en-GB" w:eastAsia="en-GB"/>
              </w:rPr>
            </w:pPr>
          </w:p>
          <w:p w14:paraId="7C1F9B18"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CA03F2" w:rsidRPr="00D872E5" w14:paraId="7D10BB25" w14:textId="77777777" w:rsidTr="00AD5DB2">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56EC169" w14:textId="77777777" w:rsidR="00CA03F2" w:rsidRPr="002A00C3" w:rsidRDefault="00CA03F2" w:rsidP="00AD5DB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FEB4B6" w14:textId="77777777" w:rsidR="00CA03F2" w:rsidRPr="002A00C3" w:rsidRDefault="00CA03F2" w:rsidP="00AD5DB2">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A675C3F" w14:textId="77777777" w:rsidR="00CA03F2" w:rsidRPr="002A00C3" w:rsidRDefault="00CA03F2" w:rsidP="00AD5DB2">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3A4AA438"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C8ACF2F"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543B2BEB" w14:textId="77777777" w:rsidR="00CA03F2" w:rsidRPr="002A00C3" w:rsidRDefault="00CA03F2" w:rsidP="00AD5DB2">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CA03F2" w:rsidRPr="00D872E5" w14:paraId="40E9345F" w14:textId="77777777" w:rsidTr="00AD5DB2">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05E88669" w14:textId="77777777" w:rsidR="00CA03F2" w:rsidRPr="002A00C3" w:rsidRDefault="00CA03F2" w:rsidP="00AD5DB2">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79294F" w14:textId="77777777" w:rsidR="00CA03F2" w:rsidRPr="002A00C3" w:rsidRDefault="00CA03F2" w:rsidP="00AD5DB2">
            <w:pPr>
              <w:spacing w:after="0" w:line="240" w:lineRule="auto"/>
              <w:rPr>
                <w:rFonts w:eastAsia="Times New Roman"/>
                <w:color w:val="0000FF"/>
                <w:sz w:val="16"/>
                <w:szCs w:val="16"/>
                <w:lang w:val="en-GB" w:eastAsia="en-GB"/>
              </w:rPr>
            </w:pPr>
            <w:r w:rsidRPr="002A00C3">
              <w:rPr>
                <w:rFonts w:eastAsia="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77329A41" w14:textId="77777777" w:rsidR="00CA03F2" w:rsidRPr="002A00C3" w:rsidRDefault="00CA03F2" w:rsidP="00AD5DB2">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B54B8A8"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2C3CE76A"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7869404" w14:textId="77777777" w:rsidR="00CA03F2" w:rsidRPr="002A00C3" w:rsidRDefault="00CA03F2" w:rsidP="00AD5DB2">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r>
      <w:tr w:rsidR="00CA03F2" w:rsidRPr="00D872E5" w14:paraId="5E3E838E" w14:textId="77777777" w:rsidTr="00AD5DB2">
        <w:trPr>
          <w:trHeight w:val="175"/>
        </w:trPr>
        <w:tc>
          <w:tcPr>
            <w:tcW w:w="989" w:type="dxa"/>
            <w:tcBorders>
              <w:top w:val="nil"/>
              <w:left w:val="double" w:sz="6" w:space="0" w:color="auto"/>
              <w:bottom w:val="nil"/>
              <w:right w:val="single" w:sz="8" w:space="0" w:color="auto"/>
            </w:tcBorders>
            <w:shd w:val="clear" w:color="auto" w:fill="auto"/>
            <w:noWrap/>
            <w:vAlign w:val="bottom"/>
          </w:tcPr>
          <w:p w14:paraId="4D8AEEF6" w14:textId="77777777" w:rsidR="00CA03F2" w:rsidRPr="002A00C3" w:rsidRDefault="00CA03F2" w:rsidP="00AD5DB2">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5FE3406" w14:textId="77777777" w:rsidR="00CA03F2" w:rsidRPr="002A00C3" w:rsidRDefault="00CA03F2" w:rsidP="00AD5DB2">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1EB028" w14:textId="77777777" w:rsidR="00CA03F2" w:rsidRPr="002A00C3" w:rsidRDefault="00CA03F2" w:rsidP="00AD5DB2">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858D08B"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52450816"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3D54188C" w14:textId="77777777" w:rsidR="00CA03F2" w:rsidRPr="002A00C3" w:rsidRDefault="00CA03F2" w:rsidP="00AD5DB2">
            <w:pPr>
              <w:spacing w:after="0" w:line="240" w:lineRule="auto"/>
              <w:rPr>
                <w:rFonts w:eastAsia="Times New Roman"/>
                <w:b/>
                <w:bCs/>
                <w:color w:val="000000"/>
                <w:sz w:val="16"/>
                <w:szCs w:val="16"/>
                <w:lang w:val="en-GB" w:eastAsia="en-GB"/>
              </w:rPr>
            </w:pPr>
          </w:p>
        </w:tc>
      </w:tr>
      <w:tr w:rsidR="00CA03F2" w:rsidRPr="00D872E5" w14:paraId="281D2CE1" w14:textId="77777777" w:rsidTr="00AD5DB2">
        <w:trPr>
          <w:trHeight w:val="175"/>
        </w:trPr>
        <w:tc>
          <w:tcPr>
            <w:tcW w:w="989" w:type="dxa"/>
            <w:tcBorders>
              <w:top w:val="nil"/>
              <w:left w:val="double" w:sz="6" w:space="0" w:color="auto"/>
              <w:bottom w:val="nil"/>
              <w:right w:val="single" w:sz="8" w:space="0" w:color="auto"/>
            </w:tcBorders>
            <w:shd w:val="clear" w:color="auto" w:fill="auto"/>
            <w:noWrap/>
            <w:vAlign w:val="bottom"/>
          </w:tcPr>
          <w:p w14:paraId="1F49D07B" w14:textId="77777777" w:rsidR="00CA03F2" w:rsidRPr="002A00C3" w:rsidRDefault="00CA03F2" w:rsidP="00AD5DB2">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DCFB5C1" w14:textId="77777777" w:rsidR="00CA03F2" w:rsidRPr="002A00C3" w:rsidRDefault="00CA03F2" w:rsidP="00AD5DB2">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47C9A5C" w14:textId="77777777" w:rsidR="00CA03F2" w:rsidRPr="002A00C3" w:rsidRDefault="00CA03F2" w:rsidP="00AD5DB2">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3A8EF7"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208B87E1"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23E876AA" w14:textId="77777777" w:rsidR="00CA03F2" w:rsidRPr="002A00C3" w:rsidRDefault="00CA03F2" w:rsidP="00AD5DB2">
            <w:pPr>
              <w:spacing w:after="0" w:line="240" w:lineRule="auto"/>
              <w:rPr>
                <w:rFonts w:eastAsia="Times New Roman"/>
                <w:b/>
                <w:bCs/>
                <w:color w:val="000000"/>
                <w:sz w:val="16"/>
                <w:szCs w:val="16"/>
                <w:lang w:val="en-GB" w:eastAsia="en-GB"/>
              </w:rPr>
            </w:pPr>
          </w:p>
        </w:tc>
      </w:tr>
      <w:tr w:rsidR="00CA03F2" w:rsidRPr="00D872E5" w14:paraId="6FCC160C" w14:textId="77777777" w:rsidTr="00AD5DB2">
        <w:trPr>
          <w:trHeight w:val="175"/>
        </w:trPr>
        <w:tc>
          <w:tcPr>
            <w:tcW w:w="989" w:type="dxa"/>
            <w:tcBorders>
              <w:top w:val="nil"/>
              <w:left w:val="double" w:sz="6" w:space="0" w:color="auto"/>
              <w:bottom w:val="nil"/>
              <w:right w:val="single" w:sz="8" w:space="0" w:color="auto"/>
            </w:tcBorders>
            <w:shd w:val="clear" w:color="auto" w:fill="auto"/>
            <w:noWrap/>
            <w:vAlign w:val="bottom"/>
          </w:tcPr>
          <w:p w14:paraId="024F7468" w14:textId="77777777" w:rsidR="00CA03F2" w:rsidRPr="002A00C3" w:rsidRDefault="00CA03F2" w:rsidP="00AD5DB2">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3163E4" w14:textId="77777777" w:rsidR="00CA03F2" w:rsidRPr="002A00C3" w:rsidRDefault="00CA03F2" w:rsidP="00AD5DB2">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AD1FED1" w14:textId="77777777" w:rsidR="00CA03F2" w:rsidRPr="002A00C3" w:rsidRDefault="00CA03F2" w:rsidP="00AD5DB2">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29725D"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32153CD7"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tcPr>
          <w:p w14:paraId="73CBE2E3" w14:textId="77777777" w:rsidR="00CA03F2" w:rsidRPr="002A00C3" w:rsidRDefault="00CA03F2" w:rsidP="00AD5DB2">
            <w:pPr>
              <w:spacing w:after="0" w:line="240" w:lineRule="auto"/>
              <w:rPr>
                <w:rFonts w:eastAsia="Times New Roman"/>
                <w:b/>
                <w:bCs/>
                <w:color w:val="000000"/>
                <w:sz w:val="16"/>
                <w:szCs w:val="16"/>
                <w:lang w:val="en-GB" w:eastAsia="en-GB"/>
              </w:rPr>
            </w:pPr>
          </w:p>
        </w:tc>
      </w:tr>
      <w:tr w:rsidR="00CA03F2" w:rsidRPr="00D872E5" w14:paraId="5299AB96" w14:textId="77777777" w:rsidTr="00AD5DB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0376C6AB" w14:textId="77777777" w:rsidR="00CA03F2" w:rsidRPr="002A00C3" w:rsidRDefault="00CA03F2" w:rsidP="00AD5DB2">
            <w:pPr>
              <w:spacing w:after="0" w:line="240" w:lineRule="auto"/>
              <w:rPr>
                <w:rFonts w:eastAsia="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EB04EC8" w14:textId="77777777" w:rsidR="00CA03F2" w:rsidRPr="002A00C3" w:rsidRDefault="00CA03F2" w:rsidP="00AD5DB2">
            <w:pPr>
              <w:spacing w:after="0" w:line="240" w:lineRule="auto"/>
              <w:rPr>
                <w:rFonts w:eastAsia="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CCB457E" w14:textId="77777777" w:rsidR="00CA03F2" w:rsidRPr="002A00C3" w:rsidRDefault="00CA03F2" w:rsidP="00AD5DB2">
            <w:pPr>
              <w:spacing w:after="0" w:line="240" w:lineRule="auto"/>
              <w:rPr>
                <w:rFonts w:eastAsia="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35CFE9"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tcPr>
          <w:p w14:paraId="0475EF05"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2940" w:type="dxa"/>
            <w:tcBorders>
              <w:top w:val="single" w:sz="8" w:space="0" w:color="auto"/>
              <w:left w:val="nil"/>
              <w:bottom w:val="double" w:sz="6" w:space="0" w:color="auto"/>
              <w:right w:val="double" w:sz="6" w:space="0" w:color="000000"/>
            </w:tcBorders>
            <w:shd w:val="clear" w:color="auto" w:fill="auto"/>
            <w:vAlign w:val="center"/>
          </w:tcPr>
          <w:p w14:paraId="3B5F5055" w14:textId="77777777" w:rsidR="00CA03F2" w:rsidRPr="002A00C3" w:rsidRDefault="00CA03F2" w:rsidP="00AD5DB2">
            <w:pPr>
              <w:spacing w:after="0" w:line="240" w:lineRule="auto"/>
              <w:rPr>
                <w:rFonts w:eastAsia="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2A0BFBCC" w14:textId="77777777" w:rsidR="00CA03F2" w:rsidRDefault="00CA03F2" w:rsidP="00CA03F2">
      <w:pPr>
        <w:spacing w:after="0"/>
        <w:rPr>
          <w:lang w:val="en-GB"/>
        </w:rPr>
      </w:pPr>
    </w:p>
    <w:tbl>
      <w:tblPr>
        <w:tblW w:w="11081" w:type="dxa"/>
        <w:tblInd w:w="392"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ayout w:type="fixed"/>
        <w:tblLook w:val="04A0" w:firstRow="1" w:lastRow="0" w:firstColumn="1" w:lastColumn="0" w:noHBand="0" w:noVBand="1"/>
      </w:tblPr>
      <w:tblGrid>
        <w:gridCol w:w="3532"/>
        <w:gridCol w:w="3771"/>
        <w:gridCol w:w="3778"/>
      </w:tblGrid>
      <w:tr w:rsidR="00CA03F2" w:rsidRPr="002A00C3" w14:paraId="64DB35E2" w14:textId="77777777" w:rsidTr="00AD5DB2">
        <w:trPr>
          <w:trHeight w:val="188"/>
        </w:trPr>
        <w:tc>
          <w:tcPr>
            <w:tcW w:w="3532" w:type="dxa"/>
            <w:shd w:val="clear" w:color="auto" w:fill="auto"/>
            <w:noWrap/>
            <w:vAlign w:val="center"/>
            <w:hideMark/>
          </w:tcPr>
          <w:p w14:paraId="28C7994D"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3771" w:type="dxa"/>
            <w:shd w:val="clear" w:color="auto" w:fill="auto"/>
            <w:noWrap/>
            <w:vAlign w:val="center"/>
            <w:hideMark/>
          </w:tcPr>
          <w:p w14:paraId="0C50F0CC"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3778" w:type="dxa"/>
            <w:shd w:val="clear" w:color="auto" w:fill="auto"/>
            <w:vAlign w:val="center"/>
            <w:hideMark/>
          </w:tcPr>
          <w:p w14:paraId="18328313" w14:textId="77777777" w:rsidR="00CA03F2" w:rsidRPr="002A00C3" w:rsidRDefault="00CA03F2" w:rsidP="00AD5DB2">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Signature</w:t>
            </w:r>
          </w:p>
        </w:tc>
      </w:tr>
      <w:tr w:rsidR="00CA03F2" w:rsidRPr="002A00C3" w14:paraId="31D25F91" w14:textId="77777777" w:rsidTr="00AD5DB2">
        <w:trPr>
          <w:trHeight w:val="114"/>
        </w:trPr>
        <w:tc>
          <w:tcPr>
            <w:tcW w:w="3532" w:type="dxa"/>
            <w:shd w:val="clear" w:color="auto" w:fill="auto"/>
            <w:vAlign w:val="center"/>
            <w:hideMark/>
          </w:tcPr>
          <w:p w14:paraId="48AF11F7" w14:textId="77777777" w:rsidR="00CA03F2" w:rsidRPr="002A00C3" w:rsidRDefault="00CA03F2" w:rsidP="00AD5DB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3771" w:type="dxa"/>
            <w:shd w:val="clear" w:color="auto" w:fill="auto"/>
            <w:noWrap/>
            <w:vAlign w:val="center"/>
            <w:hideMark/>
          </w:tcPr>
          <w:p w14:paraId="7F511C06" w14:textId="77777777" w:rsidR="00CA03F2" w:rsidRPr="008A3E9D" w:rsidRDefault="00CA03F2" w:rsidP="00AD5DB2">
            <w:pPr>
              <w:spacing w:after="0" w:line="240" w:lineRule="auto"/>
              <w:jc w:val="center"/>
              <w:rPr>
                <w:rFonts w:eastAsia="Times New Roman"/>
                <w:color w:val="000000"/>
                <w:sz w:val="16"/>
                <w:szCs w:val="16"/>
                <w:highlight w:val="lightGray"/>
                <w:lang w:val="en-GB" w:eastAsia="en-GB"/>
              </w:rPr>
            </w:pPr>
          </w:p>
        </w:tc>
        <w:tc>
          <w:tcPr>
            <w:tcW w:w="3778" w:type="dxa"/>
            <w:shd w:val="clear" w:color="auto" w:fill="auto"/>
            <w:noWrap/>
            <w:vAlign w:val="center"/>
          </w:tcPr>
          <w:p w14:paraId="65AD1693" w14:textId="77777777" w:rsidR="00CA03F2" w:rsidRPr="002A00C3" w:rsidRDefault="00CA03F2" w:rsidP="00AD5DB2">
            <w:pPr>
              <w:spacing w:after="0" w:line="240" w:lineRule="auto"/>
              <w:jc w:val="center"/>
              <w:rPr>
                <w:rFonts w:eastAsia="Times New Roman"/>
                <w:color w:val="000000"/>
                <w:sz w:val="16"/>
                <w:szCs w:val="16"/>
                <w:lang w:val="en-GB" w:eastAsia="en-GB"/>
              </w:rPr>
            </w:pPr>
          </w:p>
          <w:p w14:paraId="3C48041B" w14:textId="77777777" w:rsidR="00CA03F2" w:rsidRPr="002A00C3" w:rsidRDefault="00CA03F2" w:rsidP="00AD5DB2">
            <w:pPr>
              <w:spacing w:after="0" w:line="240" w:lineRule="auto"/>
              <w:jc w:val="center"/>
              <w:rPr>
                <w:rFonts w:eastAsia="Times New Roman"/>
                <w:color w:val="000000"/>
                <w:sz w:val="16"/>
                <w:szCs w:val="16"/>
                <w:lang w:val="en-GB" w:eastAsia="en-GB"/>
              </w:rPr>
            </w:pPr>
          </w:p>
        </w:tc>
      </w:tr>
      <w:tr w:rsidR="00CA03F2" w:rsidRPr="002A00C3" w14:paraId="6351814B" w14:textId="77777777" w:rsidTr="00AD5DB2">
        <w:trPr>
          <w:trHeight w:val="166"/>
        </w:trPr>
        <w:tc>
          <w:tcPr>
            <w:tcW w:w="3532" w:type="dxa"/>
            <w:shd w:val="clear" w:color="auto" w:fill="auto"/>
            <w:vAlign w:val="center"/>
            <w:hideMark/>
          </w:tcPr>
          <w:p w14:paraId="6EA91CC2" w14:textId="77777777" w:rsidR="00CA03F2" w:rsidRDefault="00CA03F2" w:rsidP="00AD5DB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4"/>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p w14:paraId="68C12B92" w14:textId="77777777" w:rsidR="00CA03F2" w:rsidRPr="002A00C3" w:rsidRDefault="00CA03F2" w:rsidP="00AD5DB2">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14:paraId="55B16BDC" w14:textId="77777777" w:rsidR="00CA03F2" w:rsidRPr="002A00C3" w:rsidRDefault="00CA03F2" w:rsidP="00AD5DB2">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14:paraId="1283BF60" w14:textId="77777777" w:rsidR="00CA03F2" w:rsidRPr="002A00C3" w:rsidRDefault="00CA03F2" w:rsidP="00AD5DB2">
            <w:pPr>
              <w:spacing w:after="0" w:line="240" w:lineRule="auto"/>
              <w:jc w:val="center"/>
              <w:rPr>
                <w:rFonts w:eastAsia="Times New Roman"/>
                <w:color w:val="000000"/>
                <w:sz w:val="16"/>
                <w:szCs w:val="16"/>
                <w:lang w:val="en-GB" w:eastAsia="en-GB"/>
              </w:rPr>
            </w:pPr>
          </w:p>
        </w:tc>
      </w:tr>
      <w:tr w:rsidR="00CA03F2" w:rsidRPr="002A00C3" w14:paraId="7470D925" w14:textId="77777777" w:rsidTr="00AD5DB2">
        <w:trPr>
          <w:trHeight w:val="214"/>
        </w:trPr>
        <w:tc>
          <w:tcPr>
            <w:tcW w:w="3532" w:type="dxa"/>
            <w:shd w:val="clear" w:color="auto" w:fill="auto"/>
            <w:vAlign w:val="center"/>
            <w:hideMark/>
          </w:tcPr>
          <w:p w14:paraId="48D9F5A9" w14:textId="77777777" w:rsidR="00CA03F2" w:rsidRDefault="00CA03F2" w:rsidP="00AD5DB2">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5"/>
            </w:r>
          </w:p>
          <w:p w14:paraId="6CB21EF2" w14:textId="77777777" w:rsidR="00CA03F2" w:rsidRPr="002A00C3" w:rsidRDefault="00CA03F2" w:rsidP="00AD5DB2">
            <w:pPr>
              <w:spacing w:after="0" w:line="240" w:lineRule="auto"/>
              <w:jc w:val="center"/>
              <w:rPr>
                <w:rFonts w:eastAsia="Times New Roman"/>
                <w:color w:val="000000"/>
                <w:sz w:val="16"/>
                <w:szCs w:val="16"/>
                <w:lang w:val="en-GB" w:eastAsia="en-GB"/>
              </w:rPr>
            </w:pPr>
          </w:p>
        </w:tc>
        <w:tc>
          <w:tcPr>
            <w:tcW w:w="3771" w:type="dxa"/>
            <w:shd w:val="clear" w:color="auto" w:fill="auto"/>
            <w:noWrap/>
            <w:vAlign w:val="center"/>
            <w:hideMark/>
          </w:tcPr>
          <w:p w14:paraId="085A1FDB" w14:textId="77777777" w:rsidR="00CA03F2" w:rsidRPr="002A00C3" w:rsidRDefault="00CA03F2" w:rsidP="00AD5DB2">
            <w:pPr>
              <w:spacing w:after="0" w:line="240" w:lineRule="auto"/>
              <w:jc w:val="center"/>
              <w:rPr>
                <w:rFonts w:eastAsia="Times New Roman"/>
                <w:color w:val="000000"/>
                <w:sz w:val="16"/>
                <w:szCs w:val="16"/>
                <w:lang w:val="en-GB" w:eastAsia="en-GB"/>
              </w:rPr>
            </w:pPr>
          </w:p>
        </w:tc>
        <w:tc>
          <w:tcPr>
            <w:tcW w:w="3778" w:type="dxa"/>
            <w:shd w:val="clear" w:color="auto" w:fill="auto"/>
            <w:noWrap/>
            <w:vAlign w:val="center"/>
            <w:hideMark/>
          </w:tcPr>
          <w:p w14:paraId="0484C471" w14:textId="77777777" w:rsidR="00CA03F2" w:rsidRPr="002A00C3" w:rsidRDefault="00CA03F2" w:rsidP="00AD5DB2">
            <w:pPr>
              <w:spacing w:after="0" w:line="240" w:lineRule="auto"/>
              <w:jc w:val="center"/>
              <w:rPr>
                <w:rFonts w:eastAsia="Times New Roman"/>
                <w:color w:val="000000"/>
                <w:sz w:val="16"/>
                <w:szCs w:val="16"/>
                <w:lang w:val="en-GB" w:eastAsia="en-GB"/>
              </w:rPr>
            </w:pPr>
          </w:p>
        </w:tc>
      </w:tr>
    </w:tbl>
    <w:p w14:paraId="374C230B" w14:textId="77777777" w:rsidR="00784E7F" w:rsidRDefault="00784E7F" w:rsidP="00EC1AC5">
      <w:pPr>
        <w:spacing w:after="0"/>
        <w:jc w:val="center"/>
        <w:rPr>
          <w:b/>
        </w:rPr>
      </w:pPr>
    </w:p>
    <w:p w14:paraId="5CB1BB34" w14:textId="77777777" w:rsidR="00CA03F2" w:rsidRPr="00CA03F2" w:rsidRDefault="00CA03F2" w:rsidP="00EC1AC5">
      <w:pPr>
        <w:spacing w:after="0"/>
        <w:jc w:val="center"/>
        <w:rPr>
          <w: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076729EB" w:rsidR="00D363A9" w:rsidRPr="009A1036" w:rsidRDefault="006D3CA9" w:rsidP="00CA03F2">
      <w:pPr>
        <w:rPr>
          <w:lang w:val="en-GB"/>
        </w:rPr>
      </w:pPr>
      <w:r w:rsidRPr="002A00C3">
        <w:rPr>
          <w:lang w:val="en-GB"/>
        </w:rPr>
        <w:br w:type="page"/>
      </w: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6C588A1B" w14:textId="77777777" w:rsidR="00CA03F2" w:rsidRPr="00D872E5" w:rsidRDefault="00CA03F2" w:rsidP="00CA03F2">
      <w:pPr>
        <w:pStyle w:val="Funotentext"/>
        <w:spacing w:before="120" w:after="120"/>
        <w:ind w:left="284" w:firstLine="0"/>
        <w:rPr>
          <w:rFonts w:ascii="Calibri" w:hAnsi="Calibri" w:cs="Calibri"/>
          <w:b/>
          <w:lang w:val="en-GB"/>
        </w:rPr>
      </w:pPr>
      <w:r w:rsidRPr="00D872E5">
        <w:rPr>
          <w:rStyle w:val="Endnotenzeichen"/>
          <w:rFonts w:ascii="Calibri" w:hAnsi="Calibri" w:cs="Calibri"/>
        </w:rPr>
        <w:endnoteRef/>
      </w:r>
      <w:r w:rsidRPr="00D872E5">
        <w:rPr>
          <w:rFonts w:ascii="Calibri" w:hAnsi="Calibri" w:cs="Calibri"/>
          <w:lang w:val="en-GB"/>
        </w:rPr>
        <w:t xml:space="preserve"> </w:t>
      </w:r>
      <w:r w:rsidRPr="00D872E5">
        <w:rPr>
          <w:rFonts w:ascii="Calibri" w:hAnsi="Calibri" w:cs="Calibri"/>
          <w:b/>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CA03F2" w:rsidRPr="00D872E5" w14:paraId="03B5E1A6"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1BB72E3D" w14:textId="77777777" w:rsidR="00CA03F2" w:rsidRPr="00D872E5" w:rsidRDefault="00CA03F2" w:rsidP="00DC3994">
            <w:pPr>
              <w:pStyle w:val="Funotentext"/>
              <w:spacing w:after="0"/>
              <w:ind w:left="0" w:firstLine="0"/>
              <w:rPr>
                <w:rFonts w:ascii="Calibri" w:hAnsi="Calibri" w:cs="Calibri"/>
                <w:b/>
                <w:i/>
                <w:iCs/>
                <w:u w:val="single"/>
                <w:lang w:val="en-GB"/>
              </w:rPr>
            </w:pPr>
            <w:r w:rsidRPr="00D872E5">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D759A86" w14:textId="77777777" w:rsidR="00CA03F2" w:rsidRPr="00D872E5" w:rsidRDefault="00CA03F2" w:rsidP="00DC3994">
            <w:pPr>
              <w:pStyle w:val="Funotentext"/>
              <w:spacing w:after="0"/>
              <w:ind w:left="0" w:firstLine="0"/>
              <w:rPr>
                <w:rFonts w:ascii="Calibri" w:hAnsi="Calibri" w:cs="Calibri"/>
                <w:b/>
                <w:i/>
                <w:iCs/>
                <w:u w:val="single"/>
                <w:lang w:val="en-GB"/>
              </w:rPr>
            </w:pPr>
            <w:r w:rsidRPr="00D872E5">
              <w:rPr>
                <w:rFonts w:ascii="Calibri" w:hAnsi="Calibri" w:cs="Calibri"/>
                <w:b/>
                <w:i/>
                <w:iCs/>
                <w:lang w:val="en-GB"/>
              </w:rPr>
              <w:t>Reason for adding a component</w:t>
            </w:r>
          </w:p>
        </w:tc>
      </w:tr>
      <w:tr w:rsidR="00CA03F2" w:rsidRPr="00D872E5" w14:paraId="7B3A393C"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739E3E0C" w14:textId="77777777" w:rsidR="00CA03F2" w:rsidRPr="00D872E5" w:rsidRDefault="00CA03F2" w:rsidP="00DC3994">
            <w:pPr>
              <w:pStyle w:val="Funotentext"/>
              <w:spacing w:after="0"/>
              <w:ind w:left="0" w:firstLine="0"/>
              <w:rPr>
                <w:rFonts w:ascii="Calibri" w:hAnsi="Calibri" w:cs="Calibri"/>
                <w:u w:val="single"/>
                <w:lang w:val="en-GB"/>
              </w:rPr>
            </w:pPr>
            <w:r w:rsidRPr="00D872E5">
              <w:rPr>
                <w:rFonts w:ascii="Calibri" w:hAnsi="Calibri" w:cs="Calibr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18BF3AAA" w14:textId="77777777" w:rsidR="00CA03F2" w:rsidRPr="00D872E5" w:rsidRDefault="00CA03F2" w:rsidP="00DC3994">
            <w:pPr>
              <w:pStyle w:val="Funotentext"/>
              <w:spacing w:after="0"/>
              <w:ind w:left="0" w:firstLine="0"/>
              <w:rPr>
                <w:rFonts w:ascii="Calibri" w:hAnsi="Calibri" w:cs="Calibri"/>
                <w:u w:val="single"/>
                <w:lang w:val="en-GB"/>
              </w:rPr>
            </w:pPr>
            <w:r w:rsidRPr="00D872E5">
              <w:rPr>
                <w:rFonts w:ascii="Calibri" w:hAnsi="Calibri" w:cs="Calibri"/>
                <w:lang w:val="en-GB"/>
              </w:rPr>
              <w:t>5. Substituting a deleted component</w:t>
            </w:r>
          </w:p>
        </w:tc>
      </w:tr>
      <w:tr w:rsidR="00CA03F2" w:rsidRPr="00D872E5" w14:paraId="2658074B" w14:textId="77777777" w:rsidTr="00DC00DC">
        <w:tc>
          <w:tcPr>
            <w:tcW w:w="7229" w:type="dxa"/>
            <w:tcBorders>
              <w:top w:val="nil"/>
              <w:left w:val="single" w:sz="12" w:space="0" w:color="000000"/>
              <w:bottom w:val="nil"/>
              <w:right w:val="single" w:sz="12" w:space="0" w:color="000000"/>
            </w:tcBorders>
            <w:shd w:val="clear" w:color="auto" w:fill="auto"/>
          </w:tcPr>
          <w:p w14:paraId="03B2BCD2" w14:textId="77777777" w:rsidR="00CA03F2" w:rsidRPr="00D872E5" w:rsidRDefault="00CA03F2" w:rsidP="00DC3994">
            <w:pPr>
              <w:pStyle w:val="Funotentext"/>
              <w:spacing w:after="0"/>
              <w:ind w:left="0" w:firstLine="0"/>
              <w:rPr>
                <w:rFonts w:ascii="Calibri" w:hAnsi="Calibri" w:cs="Calibri"/>
                <w:u w:val="single"/>
                <w:lang w:val="en-GB"/>
              </w:rPr>
            </w:pPr>
            <w:r w:rsidRPr="00D872E5">
              <w:rPr>
                <w:rFonts w:ascii="Calibri" w:hAnsi="Calibri" w:cs="Calibr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7B0267E0" w14:textId="77777777" w:rsidR="00CA03F2" w:rsidRPr="00D872E5" w:rsidRDefault="00CA03F2" w:rsidP="00DC3994">
            <w:pPr>
              <w:pStyle w:val="Funotentext"/>
              <w:spacing w:after="0"/>
              <w:ind w:left="0" w:firstLine="0"/>
              <w:rPr>
                <w:rFonts w:ascii="Calibri" w:hAnsi="Calibri" w:cs="Calibri"/>
                <w:u w:val="single"/>
                <w:lang w:val="en-GB"/>
              </w:rPr>
            </w:pPr>
            <w:r w:rsidRPr="00D872E5">
              <w:rPr>
                <w:rFonts w:ascii="Calibri" w:hAnsi="Calibri" w:cs="Calibri"/>
                <w:lang w:val="en-GB"/>
              </w:rPr>
              <w:t>6. Extending the mobility period</w:t>
            </w:r>
          </w:p>
        </w:tc>
      </w:tr>
      <w:tr w:rsidR="00CA03F2" w:rsidRPr="00D872E5" w14:paraId="25626B45" w14:textId="77777777" w:rsidTr="00DC00DC">
        <w:tc>
          <w:tcPr>
            <w:tcW w:w="7229" w:type="dxa"/>
            <w:tcBorders>
              <w:top w:val="nil"/>
              <w:left w:val="single" w:sz="12" w:space="0" w:color="000000"/>
              <w:bottom w:val="nil"/>
              <w:right w:val="single" w:sz="12" w:space="0" w:color="000000"/>
            </w:tcBorders>
            <w:shd w:val="clear" w:color="auto" w:fill="auto"/>
          </w:tcPr>
          <w:p w14:paraId="1A1C9919" w14:textId="77777777" w:rsidR="00CA03F2" w:rsidRPr="00D872E5" w:rsidRDefault="00CA03F2" w:rsidP="00DC3994">
            <w:pPr>
              <w:pStyle w:val="Funotentext"/>
              <w:spacing w:after="0"/>
              <w:ind w:left="0" w:firstLine="0"/>
              <w:rPr>
                <w:rFonts w:ascii="Calibri" w:hAnsi="Calibri" w:cs="Calibri"/>
                <w:lang w:val="en-GB"/>
              </w:rPr>
            </w:pPr>
            <w:r w:rsidRPr="00D872E5">
              <w:rPr>
                <w:rFonts w:ascii="Calibri" w:hAnsi="Calibri" w:cs="Calibri"/>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562A072F" w14:textId="77777777" w:rsidR="00CA03F2" w:rsidRPr="00D872E5" w:rsidRDefault="00CA03F2" w:rsidP="00DC3994">
            <w:pPr>
              <w:pStyle w:val="Funotentext"/>
              <w:spacing w:after="0"/>
              <w:ind w:left="0" w:firstLine="0"/>
              <w:rPr>
                <w:rFonts w:ascii="Calibri" w:hAnsi="Calibri" w:cs="Calibri"/>
                <w:u w:val="single"/>
                <w:lang w:val="en-GB"/>
              </w:rPr>
            </w:pPr>
            <w:r w:rsidRPr="00D872E5">
              <w:rPr>
                <w:rFonts w:ascii="Calibri" w:hAnsi="Calibri" w:cs="Calibri"/>
                <w:lang w:val="en-GB"/>
              </w:rPr>
              <w:t>7. Other (please specify)</w:t>
            </w:r>
          </w:p>
        </w:tc>
      </w:tr>
      <w:tr w:rsidR="00CA03F2" w:rsidRPr="00D872E5" w14:paraId="61EACE9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4BB9FDB3" w14:textId="77777777" w:rsidR="00CA03F2" w:rsidRPr="00D872E5" w:rsidRDefault="00CA03F2" w:rsidP="00DC3994">
            <w:pPr>
              <w:pStyle w:val="Funotentext"/>
              <w:spacing w:after="0"/>
              <w:ind w:left="0" w:firstLine="0"/>
              <w:rPr>
                <w:rFonts w:ascii="Calibri" w:hAnsi="Calibri" w:cs="Calibri"/>
                <w:lang w:val="en-GB"/>
              </w:rPr>
            </w:pPr>
            <w:r w:rsidRPr="00D872E5">
              <w:rPr>
                <w:rFonts w:ascii="Calibri" w:hAnsi="Calibri" w:cs="Calibri"/>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9468861" w14:textId="77777777" w:rsidR="00CA03F2" w:rsidRPr="00D872E5" w:rsidRDefault="00CA03F2" w:rsidP="00DC3994">
            <w:pPr>
              <w:pStyle w:val="Funotentext"/>
              <w:spacing w:after="0"/>
              <w:ind w:left="0" w:firstLine="0"/>
              <w:rPr>
                <w:rFonts w:ascii="Calibri" w:hAnsi="Calibri" w:cs="Calibri"/>
                <w:u w:val="single"/>
                <w:lang w:val="en-GB"/>
              </w:rPr>
            </w:pPr>
          </w:p>
        </w:tc>
      </w:tr>
    </w:tbl>
    <w:p w14:paraId="0804A9DD" w14:textId="77777777" w:rsidR="00CA03F2" w:rsidRPr="00DC3994" w:rsidRDefault="00CA03F2" w:rsidP="00CA03F2">
      <w:pPr>
        <w:pStyle w:val="Endnotentext"/>
        <w:rPr>
          <w:rFonts w:ascii="Verdana" w:hAnsi="Verdana"/>
          <w:sz w:val="18"/>
          <w:szCs w:val="18"/>
          <w:lang w:val="en-GB"/>
        </w:rPr>
      </w:pPr>
    </w:p>
  </w:endnote>
  <w:endnote w:id="14">
    <w:p w14:paraId="28476631" w14:textId="77777777" w:rsidR="00CA03F2" w:rsidRPr="008A3E9D" w:rsidRDefault="00CA03F2" w:rsidP="00CA03F2">
      <w:pPr>
        <w:spacing w:before="120" w:after="120"/>
        <w:ind w:left="284"/>
        <w:jc w:val="both"/>
        <w:rPr>
          <w:rFonts w:cs="Calibri"/>
          <w:sz w:val="20"/>
          <w:szCs w:val="20"/>
          <w:lang w:val="en-GB"/>
        </w:rPr>
      </w:pPr>
      <w:r w:rsidRPr="008A3E9D">
        <w:rPr>
          <w:rStyle w:val="Endnotenzeichen"/>
          <w:rFonts w:cs="Calibri"/>
          <w:sz w:val="20"/>
          <w:szCs w:val="20"/>
        </w:rPr>
        <w:endnoteRef/>
      </w:r>
      <w:r w:rsidRPr="008A3E9D">
        <w:rPr>
          <w:rFonts w:cs="Calibri"/>
          <w:sz w:val="20"/>
          <w:szCs w:val="20"/>
          <w:lang w:val="en-GB"/>
        </w:rPr>
        <w:t xml:space="preserve"> </w:t>
      </w:r>
      <w:r w:rsidRPr="008A3E9D">
        <w:rPr>
          <w:rFonts w:cs="Calibri"/>
          <w:b/>
          <w:sz w:val="20"/>
          <w:szCs w:val="20"/>
          <w:lang w:val="en-GB"/>
        </w:rPr>
        <w:t>Responsible person at the Sending Institution</w:t>
      </w:r>
      <w:r w:rsidRPr="008A3E9D">
        <w:rPr>
          <w:rFonts w:cs="Calibri"/>
          <w:sz w:val="20"/>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5">
    <w:p w14:paraId="5628221E" w14:textId="77777777" w:rsidR="00CA03F2" w:rsidRPr="008A3E9D" w:rsidRDefault="00CA03F2" w:rsidP="00CA03F2">
      <w:pPr>
        <w:spacing w:before="120" w:after="120"/>
        <w:ind w:left="284"/>
        <w:jc w:val="both"/>
        <w:rPr>
          <w:rFonts w:cs="Calibri"/>
          <w:sz w:val="20"/>
          <w:szCs w:val="20"/>
          <w:lang w:val="en-GB"/>
        </w:rPr>
      </w:pPr>
      <w:r w:rsidRPr="008A3E9D">
        <w:rPr>
          <w:rStyle w:val="Endnotenzeichen"/>
          <w:rFonts w:cs="Calibri"/>
          <w:sz w:val="20"/>
          <w:szCs w:val="20"/>
        </w:rPr>
        <w:endnoteRef/>
      </w:r>
      <w:r w:rsidRPr="008A3E9D">
        <w:rPr>
          <w:rFonts w:cs="Calibri"/>
          <w:sz w:val="20"/>
          <w:szCs w:val="20"/>
          <w:lang w:val="en-GB"/>
        </w:rPr>
        <w:t xml:space="preserve"> </w:t>
      </w:r>
      <w:r w:rsidRPr="008A3E9D">
        <w:rPr>
          <w:rFonts w:cs="Calibri"/>
          <w:b/>
          <w:sz w:val="20"/>
          <w:szCs w:val="20"/>
          <w:lang w:val="en-GB"/>
        </w:rPr>
        <w:t>Responsible person at the Receiving Institution</w:t>
      </w:r>
      <w:r w:rsidRPr="008A3E9D">
        <w:rPr>
          <w:rFonts w:cs="Calibri"/>
          <w:sz w:val="20"/>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CA03F2">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zh-CN"/>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zh-CN"/>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CA03F2">
                            <w:rPr>
                              <w:rFonts w:ascii="Verdana" w:hAnsi="Verdana"/>
                              <w:b/>
                              <w:i/>
                              <w:color w:val="003CB4"/>
                              <w:sz w:val="16"/>
                              <w:szCs w:val="16"/>
                              <w:highlight w:val="yellow"/>
                              <w:lang w:val="en-GB"/>
                            </w:rPr>
                            <w:t>Student’s name</w:t>
                          </w:r>
                        </w:p>
                        <w:p w14:paraId="26B67149" w14:textId="1ED02E17"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CA03F2">
                            <w:rPr>
                              <w:rFonts w:ascii="Verdana" w:hAnsi="Verdana"/>
                              <w:b/>
                              <w:i/>
                              <w:color w:val="003CB4"/>
                              <w:sz w:val="16"/>
                              <w:szCs w:val="16"/>
                              <w:lang w:val="en-GB"/>
                            </w:rPr>
                            <w:t>18</w:t>
                          </w:r>
                          <w:r w:rsidRPr="00945287">
                            <w:rPr>
                              <w:rFonts w:ascii="Verdana" w:hAnsi="Verdana"/>
                              <w:b/>
                              <w:i/>
                              <w:color w:val="003CB4"/>
                              <w:sz w:val="16"/>
                              <w:szCs w:val="16"/>
                              <w:lang w:val="en-GB"/>
                            </w:rPr>
                            <w:t>/20</w:t>
                          </w:r>
                          <w:r w:rsidR="00CA03F2">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CA03F2">
                      <w:rPr>
                        <w:rFonts w:ascii="Verdana" w:hAnsi="Verdana"/>
                        <w:b/>
                        <w:i/>
                        <w:color w:val="003CB4"/>
                        <w:sz w:val="16"/>
                        <w:szCs w:val="16"/>
                        <w:highlight w:val="yellow"/>
                        <w:lang w:val="en-GB"/>
                      </w:rPr>
                      <w:t>Student’s name</w:t>
                    </w:r>
                  </w:p>
                  <w:p w14:paraId="26B67149" w14:textId="1ED02E17"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CA03F2">
                      <w:rPr>
                        <w:rFonts w:ascii="Verdana" w:hAnsi="Verdana"/>
                        <w:b/>
                        <w:i/>
                        <w:color w:val="003CB4"/>
                        <w:sz w:val="16"/>
                        <w:szCs w:val="16"/>
                        <w:lang w:val="en-GB"/>
                      </w:rPr>
                      <w:t>18</w:t>
                    </w:r>
                    <w:r w:rsidRPr="00945287">
                      <w:rPr>
                        <w:rFonts w:ascii="Verdana" w:hAnsi="Verdana"/>
                        <w:b/>
                        <w:i/>
                        <w:color w:val="003CB4"/>
                        <w:sz w:val="16"/>
                        <w:szCs w:val="16"/>
                        <w:lang w:val="en-GB"/>
                      </w:rPr>
                      <w:t>/20</w:t>
                    </w:r>
                    <w:r w:rsidR="00CA03F2">
                      <w:rPr>
                        <w:rFonts w:ascii="Verdana" w:hAnsi="Verdana"/>
                        <w:b/>
                        <w:i/>
                        <w:color w:val="003CB4"/>
                        <w:sz w:val="16"/>
                        <w:szCs w:val="16"/>
                        <w:lang w:val="en-GB"/>
                      </w:rPr>
                      <w:t>19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zh-CN"/>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zh-CN"/>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zh-CN"/>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08"/>
  <w:hyphenationZone w:val="283"/>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3F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5.xml><?xml version="1.0" encoding="utf-8"?>
<ds:datastoreItem xmlns:ds="http://schemas.openxmlformats.org/officeDocument/2006/customXml" ds:itemID="{CCACD43D-6956-47FE-AB06-3DE26781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771</Words>
  <Characters>4858</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Hendess, Christiane</cp:lastModifiedBy>
  <cp:revision>2</cp:revision>
  <cp:lastPrinted>2015-04-10T09:51:00Z</cp:lastPrinted>
  <dcterms:created xsi:type="dcterms:W3CDTF">2018-04-24T13:56:00Z</dcterms:created>
  <dcterms:modified xsi:type="dcterms:W3CDTF">2018-04-24T13:56:00Z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