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69671C"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9671C" w:rsidRPr="002A00C3" w:rsidRDefault="0069671C" w:rsidP="0069671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CAB4551"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Hochschule Osnabrück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18F1C0E"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OSNABRU02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A3400A7"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r>
      <w:tr w:rsidR="0069671C"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9671C"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9671C" w:rsidRPr="002A00C3" w:rsidRDefault="0069671C" w:rsidP="0069671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p w14:paraId="69DC9F95" w14:textId="77777777"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p>
        </w:tc>
      </w:tr>
      <w:tr w:rsidR="0069671C"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p w14:paraId="69DC9FA3" w14:textId="08826B6F" w:rsidR="0069671C" w:rsidRPr="002A00C3" w:rsidRDefault="0069671C" w:rsidP="00097B7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69671C"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69671C" w:rsidRPr="002A00C3" w:rsidRDefault="0069671C" w:rsidP="0069671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9671C" w:rsidRPr="002A00C3" w:rsidRDefault="0069671C" w:rsidP="0069671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9671C"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9671C"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9671C" w:rsidRPr="002A00C3" w:rsidRDefault="0069671C" w:rsidP="0069671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71C"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9671C" w:rsidRPr="002A00C3" w:rsidRDefault="0069671C" w:rsidP="0069671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71C"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71C"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p>
        </w:tc>
      </w:tr>
      <w:tr w:rsidR="0069671C"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p>
        </w:tc>
      </w:tr>
      <w:tr w:rsidR="0069671C"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p>
        </w:tc>
      </w:tr>
      <w:tr w:rsidR="0069671C"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p>
        </w:tc>
      </w:tr>
      <w:tr w:rsidR="0069671C"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9671C" w:rsidRPr="002A00C3" w:rsidRDefault="0069671C" w:rsidP="006967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9671C" w:rsidRPr="002A00C3" w:rsidRDefault="0069671C" w:rsidP="006967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9671C" w:rsidRPr="002A00C3" w:rsidRDefault="0069671C" w:rsidP="00696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9671C"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9671C"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p w14:paraId="69DC9FE5"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9671C" w:rsidRPr="002A00C3" w:rsidRDefault="0069671C" w:rsidP="0069671C">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9671C" w:rsidRPr="002A00C3" w:rsidRDefault="0069671C" w:rsidP="0069671C">
            <w:pPr>
              <w:spacing w:after="0" w:line="240" w:lineRule="auto"/>
              <w:rPr>
                <w:rFonts w:ascii="Calibri" w:eastAsia="Times New Roman" w:hAnsi="Calibri" w:cs="Times New Roman"/>
                <w:color w:val="000000"/>
                <w:lang w:val="en-GB" w:eastAsia="en-GB"/>
              </w:rPr>
            </w:pPr>
          </w:p>
        </w:tc>
      </w:tr>
      <w:tr w:rsidR="0069671C"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69671C" w:rsidRPr="002A00C3" w:rsidRDefault="0069671C" w:rsidP="006967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9A78E00" w:rsidR="00FB49EE" w:rsidRPr="002A00C3" w:rsidRDefault="00634A6D" w:rsidP="00097B7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zh-CN"/>
        </w:rPr>
        <mc:AlternateContent>
          <mc:Choice Requires="wps">
            <w:drawing>
              <wp:anchor distT="0" distB="0" distL="114300" distR="114300" simplePos="0" relativeHeight="251659264" behindDoc="1" locked="0" layoutInCell="1" allowOverlap="1" wp14:anchorId="5AFC8AB4" wp14:editId="16D9F435">
                <wp:simplePos x="0" y="0"/>
                <wp:positionH relativeFrom="column">
                  <wp:posOffset>1985010</wp:posOffset>
                </wp:positionH>
                <wp:positionV relativeFrom="paragraph">
                  <wp:posOffset>-5462432</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30.1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4C90A393" w14:textId="707A2BCC" w:rsidR="0004789D" w:rsidRPr="002A00C3" w:rsidRDefault="00EC7C21" w:rsidP="0004789D">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04789D" w:rsidRPr="00D872E5" w14:paraId="430FADAD" w14:textId="77777777" w:rsidTr="001431C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3E009C7"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4E40D28" w14:textId="77777777" w:rsidR="0004789D" w:rsidRPr="002A00C3" w:rsidRDefault="0004789D" w:rsidP="001431C7">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A</w:t>
            </w:r>
          </w:p>
          <w:p w14:paraId="5BD986A7" w14:textId="77777777" w:rsidR="0004789D" w:rsidRPr="002A00C3"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4789D" w:rsidRPr="00D872E5" w14:paraId="61965FEC" w14:textId="77777777" w:rsidTr="001431C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B86AD19"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A2</w:t>
            </w:r>
          </w:p>
          <w:p w14:paraId="08AB7D77"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5F8E87E"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8FBEE56"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3F3146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63D331"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3A9FC1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Pr="00D872E5">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B38801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04789D" w:rsidRPr="00D872E5" w14:paraId="11304616" w14:textId="77777777" w:rsidTr="001431C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0EAC6B6"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9D61620" w14:textId="77777777" w:rsidR="0004789D" w:rsidRPr="002A00C3" w:rsidRDefault="0004789D" w:rsidP="001431C7">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151B9395"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DF97951"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46B00F7D"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6B4EF9F0"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4FD7499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04789D" w:rsidRPr="00D872E5" w14:paraId="63EFEAB6" w14:textId="77777777" w:rsidTr="001431C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03FD6DFF"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71855D" w14:textId="77777777" w:rsidR="0004789D" w:rsidRPr="002A00C3" w:rsidRDefault="0004789D" w:rsidP="001431C7">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A15FD54"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8A4505D"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ABD940"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5BA4173"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556D7A0B"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04789D" w:rsidRPr="00D872E5" w14:paraId="1A3CC944" w14:textId="77777777" w:rsidTr="001431C7">
        <w:trPr>
          <w:trHeight w:val="181"/>
        </w:trPr>
        <w:tc>
          <w:tcPr>
            <w:tcW w:w="1002" w:type="dxa"/>
            <w:tcBorders>
              <w:top w:val="nil"/>
              <w:left w:val="double" w:sz="6" w:space="0" w:color="auto"/>
              <w:bottom w:val="nil"/>
              <w:right w:val="single" w:sz="8" w:space="0" w:color="auto"/>
            </w:tcBorders>
            <w:shd w:val="clear" w:color="auto" w:fill="auto"/>
            <w:noWrap/>
            <w:vAlign w:val="bottom"/>
          </w:tcPr>
          <w:p w14:paraId="060C257B" w14:textId="77777777" w:rsidR="0004789D" w:rsidRPr="002A00C3" w:rsidRDefault="0004789D" w:rsidP="001431C7">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069F9A" w14:textId="77777777" w:rsidR="0004789D" w:rsidRPr="002A00C3" w:rsidRDefault="0004789D" w:rsidP="001431C7">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258819"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02E306EB"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tcPr>
          <w:p w14:paraId="5A8D250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14:paraId="73D3996C"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17B1C770" w14:textId="77777777" w:rsidR="0004789D" w:rsidRPr="002A00C3" w:rsidRDefault="0004789D" w:rsidP="001431C7">
            <w:pPr>
              <w:spacing w:after="0" w:line="240" w:lineRule="auto"/>
              <w:jc w:val="center"/>
              <w:rPr>
                <w:rFonts w:eastAsia="Times New Roman"/>
                <w:b/>
                <w:bCs/>
                <w:color w:val="000000"/>
                <w:sz w:val="16"/>
                <w:szCs w:val="16"/>
                <w:lang w:val="en-GB" w:eastAsia="en-GB"/>
              </w:rPr>
            </w:pPr>
          </w:p>
        </w:tc>
      </w:tr>
      <w:tr w:rsidR="0004789D" w:rsidRPr="00D872E5" w14:paraId="3412982E" w14:textId="77777777" w:rsidTr="001431C7">
        <w:trPr>
          <w:trHeight w:val="181"/>
        </w:trPr>
        <w:tc>
          <w:tcPr>
            <w:tcW w:w="1002" w:type="dxa"/>
            <w:tcBorders>
              <w:top w:val="nil"/>
              <w:left w:val="double" w:sz="6" w:space="0" w:color="auto"/>
              <w:bottom w:val="nil"/>
              <w:right w:val="single" w:sz="8" w:space="0" w:color="auto"/>
            </w:tcBorders>
            <w:shd w:val="clear" w:color="auto" w:fill="auto"/>
            <w:noWrap/>
            <w:vAlign w:val="bottom"/>
          </w:tcPr>
          <w:p w14:paraId="2901E44F" w14:textId="77777777" w:rsidR="0004789D" w:rsidRPr="002A00C3" w:rsidRDefault="0004789D" w:rsidP="001431C7">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8A083CA" w14:textId="77777777" w:rsidR="0004789D" w:rsidRPr="002A00C3" w:rsidRDefault="0004789D" w:rsidP="001431C7">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0ECB519"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EC5C52"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D9E804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04AB9FAD"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471963B3" w14:textId="77777777" w:rsidR="0004789D" w:rsidRPr="002A00C3" w:rsidRDefault="0004789D" w:rsidP="001431C7">
            <w:pPr>
              <w:spacing w:after="0" w:line="240" w:lineRule="auto"/>
              <w:jc w:val="center"/>
              <w:rPr>
                <w:rFonts w:eastAsia="Times New Roman"/>
                <w:b/>
                <w:bCs/>
                <w:color w:val="000000"/>
                <w:sz w:val="16"/>
                <w:szCs w:val="16"/>
                <w:lang w:val="en-GB" w:eastAsia="en-GB"/>
              </w:rPr>
            </w:pPr>
          </w:p>
        </w:tc>
      </w:tr>
      <w:tr w:rsidR="0004789D" w:rsidRPr="00D872E5" w14:paraId="69991A94" w14:textId="77777777" w:rsidTr="001431C7">
        <w:trPr>
          <w:trHeight w:val="181"/>
        </w:trPr>
        <w:tc>
          <w:tcPr>
            <w:tcW w:w="1002" w:type="dxa"/>
            <w:tcBorders>
              <w:top w:val="nil"/>
              <w:left w:val="double" w:sz="6" w:space="0" w:color="auto"/>
              <w:bottom w:val="nil"/>
              <w:right w:val="single" w:sz="8" w:space="0" w:color="auto"/>
            </w:tcBorders>
            <w:shd w:val="clear" w:color="auto" w:fill="auto"/>
            <w:noWrap/>
            <w:vAlign w:val="bottom"/>
          </w:tcPr>
          <w:p w14:paraId="4864E17F" w14:textId="77777777" w:rsidR="0004789D" w:rsidRPr="002A00C3" w:rsidRDefault="0004789D" w:rsidP="001431C7">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2B953C" w14:textId="77777777" w:rsidR="0004789D" w:rsidRPr="002A00C3" w:rsidRDefault="0004789D" w:rsidP="001431C7">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008FF4E"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54372B60"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tcPr>
          <w:p w14:paraId="6387EC1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14:paraId="707A50D4"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1F7BC09D" w14:textId="77777777" w:rsidR="0004789D" w:rsidRPr="002A00C3" w:rsidRDefault="0004789D" w:rsidP="001431C7">
            <w:pPr>
              <w:spacing w:after="0" w:line="240" w:lineRule="auto"/>
              <w:jc w:val="center"/>
              <w:rPr>
                <w:rFonts w:eastAsia="Times New Roman"/>
                <w:b/>
                <w:bCs/>
                <w:color w:val="000000"/>
                <w:sz w:val="16"/>
                <w:szCs w:val="16"/>
                <w:lang w:val="en-GB" w:eastAsia="en-GB"/>
              </w:rPr>
            </w:pPr>
          </w:p>
        </w:tc>
      </w:tr>
      <w:tr w:rsidR="0004789D" w:rsidRPr="00D872E5" w14:paraId="1A7A0A49" w14:textId="77777777" w:rsidTr="001431C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19D8DE9" w14:textId="77777777" w:rsidR="0004789D" w:rsidRPr="002A00C3" w:rsidRDefault="0004789D" w:rsidP="001431C7">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459FDF0" w14:textId="77777777" w:rsidR="0004789D" w:rsidRPr="002A00C3" w:rsidRDefault="0004789D" w:rsidP="001431C7">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B6F8EF2"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CB9A94"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0AF5F03E"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180E3126"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tcPr>
          <w:p w14:paraId="7380423D" w14:textId="77777777" w:rsidR="0004789D" w:rsidRPr="002A00C3" w:rsidRDefault="0004789D" w:rsidP="001431C7">
            <w:pPr>
              <w:spacing w:after="0" w:line="240" w:lineRule="auto"/>
              <w:jc w:val="center"/>
              <w:rPr>
                <w:rFonts w:eastAsia="Times New Roman"/>
                <w:b/>
                <w:bCs/>
                <w:color w:val="000000"/>
                <w:sz w:val="16"/>
                <w:szCs w:val="16"/>
                <w:lang w:val="en-GB" w:eastAsia="en-GB"/>
              </w:rPr>
            </w:pPr>
          </w:p>
        </w:tc>
      </w:tr>
    </w:tbl>
    <w:p w14:paraId="56E94A31" w14:textId="77777777" w:rsidR="0004789D" w:rsidRPr="002A00C3" w:rsidRDefault="0004789D" w:rsidP="0004789D">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4789D" w:rsidRPr="00D872E5" w14:paraId="4B69A8D7" w14:textId="77777777" w:rsidTr="001431C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F51EEF8"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5495CF0" w14:textId="77777777" w:rsidR="0004789D" w:rsidRPr="002A00C3" w:rsidRDefault="0004789D" w:rsidP="001431C7">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p>
          <w:p w14:paraId="0A7F298C" w14:textId="77777777" w:rsidR="0004789D" w:rsidRPr="002A00C3"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signature by the student and the responsible person in the Sending Institution)</w:t>
            </w:r>
          </w:p>
        </w:tc>
      </w:tr>
      <w:tr w:rsidR="0004789D" w:rsidRPr="00D872E5" w14:paraId="6C0440D9" w14:textId="77777777" w:rsidTr="001431C7">
        <w:trPr>
          <w:trHeight w:val="773"/>
        </w:trPr>
        <w:tc>
          <w:tcPr>
            <w:tcW w:w="989" w:type="dxa"/>
            <w:tcBorders>
              <w:top w:val="nil"/>
              <w:left w:val="double" w:sz="6" w:space="0" w:color="auto"/>
              <w:bottom w:val="nil"/>
              <w:right w:val="single" w:sz="8" w:space="0" w:color="auto"/>
            </w:tcBorders>
            <w:shd w:val="clear" w:color="auto" w:fill="auto"/>
            <w:vAlign w:val="center"/>
            <w:hideMark/>
          </w:tcPr>
          <w:p w14:paraId="2F7F16CD"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14:paraId="399A700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C83679"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FDEA4D0"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B6585EB"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CF77B6"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307E2D" w14:textId="77777777" w:rsidR="0004789D" w:rsidRPr="002A00C3" w:rsidRDefault="0004789D" w:rsidP="001431C7">
            <w:pPr>
              <w:spacing w:after="0" w:line="240" w:lineRule="auto"/>
              <w:jc w:val="center"/>
              <w:rPr>
                <w:rFonts w:eastAsia="Times New Roman"/>
                <w:b/>
                <w:bCs/>
                <w:color w:val="000000"/>
                <w:sz w:val="16"/>
                <w:szCs w:val="16"/>
                <w:lang w:val="en-GB" w:eastAsia="en-GB"/>
              </w:rPr>
            </w:pPr>
          </w:p>
          <w:p w14:paraId="69653DE4"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04789D" w:rsidRPr="00D872E5" w14:paraId="63464B21" w14:textId="77777777" w:rsidTr="001431C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A38A9AF"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D28B4B" w14:textId="77777777" w:rsidR="0004789D" w:rsidRPr="002A00C3" w:rsidRDefault="0004789D" w:rsidP="001431C7">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A36ABAB"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64767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22A288"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EC1FE52"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04789D" w:rsidRPr="00D872E5" w14:paraId="7CE39AE8" w14:textId="77777777" w:rsidTr="001431C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ABD2BCC" w14:textId="77777777" w:rsidR="0004789D" w:rsidRPr="002A00C3" w:rsidRDefault="0004789D" w:rsidP="001431C7">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45FFC8" w14:textId="77777777" w:rsidR="0004789D" w:rsidRPr="002A00C3" w:rsidRDefault="0004789D" w:rsidP="001431C7">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6729138"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39EAF6"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F79C23"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2DAA1B" w14:textId="77777777" w:rsidR="0004789D" w:rsidRPr="002A00C3" w:rsidRDefault="0004789D" w:rsidP="001431C7">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04789D" w:rsidRPr="00D872E5" w14:paraId="69F05318" w14:textId="77777777" w:rsidTr="001431C7">
        <w:trPr>
          <w:trHeight w:val="175"/>
        </w:trPr>
        <w:tc>
          <w:tcPr>
            <w:tcW w:w="989" w:type="dxa"/>
            <w:tcBorders>
              <w:top w:val="nil"/>
              <w:left w:val="double" w:sz="6" w:space="0" w:color="auto"/>
              <w:bottom w:val="nil"/>
              <w:right w:val="single" w:sz="8" w:space="0" w:color="auto"/>
            </w:tcBorders>
            <w:shd w:val="clear" w:color="auto" w:fill="auto"/>
            <w:noWrap/>
            <w:vAlign w:val="bottom"/>
          </w:tcPr>
          <w:p w14:paraId="42BAB2F6" w14:textId="77777777" w:rsidR="0004789D" w:rsidRPr="002A00C3" w:rsidRDefault="0004789D" w:rsidP="001431C7">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F706ACD" w14:textId="77777777" w:rsidR="0004789D" w:rsidRPr="002A00C3" w:rsidRDefault="0004789D" w:rsidP="001431C7">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BDEF5F"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4F27F"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027A397"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7BBBAD32" w14:textId="77777777" w:rsidR="0004789D" w:rsidRPr="002A00C3" w:rsidRDefault="0004789D" w:rsidP="001431C7">
            <w:pPr>
              <w:spacing w:after="0" w:line="240" w:lineRule="auto"/>
              <w:rPr>
                <w:rFonts w:eastAsia="Times New Roman"/>
                <w:b/>
                <w:bCs/>
                <w:color w:val="000000"/>
                <w:sz w:val="16"/>
                <w:szCs w:val="16"/>
                <w:lang w:val="en-GB" w:eastAsia="en-GB"/>
              </w:rPr>
            </w:pPr>
          </w:p>
        </w:tc>
      </w:tr>
      <w:tr w:rsidR="0004789D" w:rsidRPr="00D872E5" w14:paraId="3595AA03" w14:textId="77777777" w:rsidTr="001431C7">
        <w:trPr>
          <w:trHeight w:val="175"/>
        </w:trPr>
        <w:tc>
          <w:tcPr>
            <w:tcW w:w="989" w:type="dxa"/>
            <w:tcBorders>
              <w:top w:val="nil"/>
              <w:left w:val="double" w:sz="6" w:space="0" w:color="auto"/>
              <w:bottom w:val="nil"/>
              <w:right w:val="single" w:sz="8" w:space="0" w:color="auto"/>
            </w:tcBorders>
            <w:shd w:val="clear" w:color="auto" w:fill="auto"/>
            <w:noWrap/>
            <w:vAlign w:val="bottom"/>
          </w:tcPr>
          <w:p w14:paraId="43B0AA58" w14:textId="77777777" w:rsidR="0004789D" w:rsidRPr="002A00C3" w:rsidRDefault="0004789D" w:rsidP="001431C7">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83B7A6" w14:textId="77777777" w:rsidR="0004789D" w:rsidRPr="002A00C3" w:rsidRDefault="0004789D" w:rsidP="001431C7">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2958A9"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3B20E3"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F6987F9"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2E921753" w14:textId="77777777" w:rsidR="0004789D" w:rsidRPr="002A00C3" w:rsidRDefault="0004789D" w:rsidP="001431C7">
            <w:pPr>
              <w:spacing w:after="0" w:line="240" w:lineRule="auto"/>
              <w:rPr>
                <w:rFonts w:eastAsia="Times New Roman"/>
                <w:b/>
                <w:bCs/>
                <w:color w:val="000000"/>
                <w:sz w:val="16"/>
                <w:szCs w:val="16"/>
                <w:lang w:val="en-GB" w:eastAsia="en-GB"/>
              </w:rPr>
            </w:pPr>
          </w:p>
        </w:tc>
      </w:tr>
      <w:tr w:rsidR="0004789D" w:rsidRPr="00D872E5" w14:paraId="3F3B5A17" w14:textId="77777777" w:rsidTr="001431C7">
        <w:trPr>
          <w:trHeight w:val="175"/>
        </w:trPr>
        <w:tc>
          <w:tcPr>
            <w:tcW w:w="989" w:type="dxa"/>
            <w:tcBorders>
              <w:top w:val="nil"/>
              <w:left w:val="double" w:sz="6" w:space="0" w:color="auto"/>
              <w:bottom w:val="nil"/>
              <w:right w:val="single" w:sz="8" w:space="0" w:color="auto"/>
            </w:tcBorders>
            <w:shd w:val="clear" w:color="auto" w:fill="auto"/>
            <w:noWrap/>
            <w:vAlign w:val="bottom"/>
          </w:tcPr>
          <w:p w14:paraId="49A80D48" w14:textId="77777777" w:rsidR="0004789D" w:rsidRPr="002A00C3" w:rsidRDefault="0004789D" w:rsidP="001431C7">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1254FA" w14:textId="77777777" w:rsidR="0004789D" w:rsidRPr="002A00C3" w:rsidRDefault="0004789D" w:rsidP="001431C7">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D52E226"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BA91CA"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377BEE2"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53E2CF66" w14:textId="77777777" w:rsidR="0004789D" w:rsidRPr="002A00C3" w:rsidRDefault="0004789D" w:rsidP="001431C7">
            <w:pPr>
              <w:spacing w:after="0" w:line="240" w:lineRule="auto"/>
              <w:rPr>
                <w:rFonts w:eastAsia="Times New Roman"/>
                <w:b/>
                <w:bCs/>
                <w:color w:val="000000"/>
                <w:sz w:val="16"/>
                <w:szCs w:val="16"/>
                <w:lang w:val="en-GB" w:eastAsia="en-GB"/>
              </w:rPr>
            </w:pPr>
          </w:p>
        </w:tc>
      </w:tr>
      <w:tr w:rsidR="0004789D" w:rsidRPr="00D872E5" w14:paraId="643DB7E2" w14:textId="77777777" w:rsidTr="001431C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2FBFC9F" w14:textId="77777777" w:rsidR="0004789D" w:rsidRPr="002A00C3" w:rsidRDefault="0004789D" w:rsidP="001431C7">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817388C" w14:textId="77777777" w:rsidR="0004789D" w:rsidRPr="002A00C3" w:rsidRDefault="0004789D" w:rsidP="001431C7">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DE15C6E" w14:textId="77777777" w:rsidR="0004789D" w:rsidRPr="002A00C3" w:rsidRDefault="0004789D" w:rsidP="001431C7">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A3AE52"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76348C5"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tcPr>
          <w:p w14:paraId="16EB8443" w14:textId="77777777" w:rsidR="0004789D" w:rsidRPr="002A00C3" w:rsidRDefault="0004789D" w:rsidP="001431C7">
            <w:pPr>
              <w:spacing w:after="0" w:line="240" w:lineRule="auto"/>
              <w:rPr>
                <w:rFonts w:eastAsia="Times New Roman"/>
                <w:b/>
                <w:bCs/>
                <w:color w:val="000000"/>
                <w:sz w:val="16"/>
                <w:szCs w:val="16"/>
                <w:lang w:val="en-GB" w:eastAsia="en-GB"/>
              </w:rPr>
            </w:pPr>
          </w:p>
        </w:tc>
      </w:tr>
    </w:tbl>
    <w:p w14:paraId="3AC2F81E" w14:textId="77777777" w:rsidR="0004789D" w:rsidRDefault="0004789D" w:rsidP="0004789D">
      <w:pPr>
        <w:spacing w:after="0"/>
        <w:rPr>
          <w:lang w:val="en-GB"/>
        </w:rPr>
      </w:pPr>
    </w:p>
    <w:tbl>
      <w:tblPr>
        <w:tblW w:w="11081" w:type="dxa"/>
        <w:tblInd w:w="39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4A0" w:firstRow="1" w:lastRow="0" w:firstColumn="1" w:lastColumn="0" w:noHBand="0" w:noVBand="1"/>
      </w:tblPr>
      <w:tblGrid>
        <w:gridCol w:w="3532"/>
        <w:gridCol w:w="3771"/>
        <w:gridCol w:w="3778"/>
      </w:tblGrid>
      <w:tr w:rsidR="0004789D" w:rsidRPr="002A00C3" w14:paraId="7579022A" w14:textId="77777777" w:rsidTr="001431C7">
        <w:trPr>
          <w:trHeight w:val="188"/>
        </w:trPr>
        <w:tc>
          <w:tcPr>
            <w:tcW w:w="3532" w:type="dxa"/>
            <w:shd w:val="clear" w:color="auto" w:fill="auto"/>
            <w:noWrap/>
            <w:vAlign w:val="center"/>
            <w:hideMark/>
          </w:tcPr>
          <w:p w14:paraId="64B55D1B"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3771" w:type="dxa"/>
            <w:shd w:val="clear" w:color="auto" w:fill="auto"/>
            <w:noWrap/>
            <w:vAlign w:val="center"/>
            <w:hideMark/>
          </w:tcPr>
          <w:p w14:paraId="1CC1B638"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3778" w:type="dxa"/>
            <w:shd w:val="clear" w:color="auto" w:fill="auto"/>
            <w:vAlign w:val="center"/>
            <w:hideMark/>
          </w:tcPr>
          <w:p w14:paraId="4E783AEA" w14:textId="77777777" w:rsidR="0004789D" w:rsidRPr="002A00C3" w:rsidRDefault="0004789D" w:rsidP="001431C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04789D" w:rsidRPr="002A00C3" w14:paraId="04344477" w14:textId="77777777" w:rsidTr="001431C7">
        <w:trPr>
          <w:trHeight w:val="114"/>
        </w:trPr>
        <w:tc>
          <w:tcPr>
            <w:tcW w:w="3532" w:type="dxa"/>
            <w:shd w:val="clear" w:color="auto" w:fill="auto"/>
            <w:vAlign w:val="center"/>
            <w:hideMark/>
          </w:tcPr>
          <w:p w14:paraId="3E54F952" w14:textId="77777777" w:rsidR="0004789D" w:rsidRPr="002A00C3"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3771" w:type="dxa"/>
            <w:shd w:val="clear" w:color="auto" w:fill="auto"/>
            <w:noWrap/>
            <w:vAlign w:val="center"/>
            <w:hideMark/>
          </w:tcPr>
          <w:p w14:paraId="5CEDA690" w14:textId="77777777" w:rsidR="0004789D" w:rsidRPr="008A3E9D" w:rsidRDefault="0004789D" w:rsidP="001431C7">
            <w:pPr>
              <w:spacing w:after="0" w:line="240" w:lineRule="auto"/>
              <w:jc w:val="center"/>
              <w:rPr>
                <w:rFonts w:eastAsia="Times New Roman"/>
                <w:color w:val="000000"/>
                <w:sz w:val="16"/>
                <w:szCs w:val="16"/>
                <w:highlight w:val="lightGray"/>
                <w:lang w:val="en-GB" w:eastAsia="en-GB"/>
              </w:rPr>
            </w:pPr>
          </w:p>
        </w:tc>
        <w:tc>
          <w:tcPr>
            <w:tcW w:w="3778" w:type="dxa"/>
            <w:shd w:val="clear" w:color="auto" w:fill="auto"/>
            <w:noWrap/>
            <w:vAlign w:val="center"/>
          </w:tcPr>
          <w:p w14:paraId="241BD21C" w14:textId="77777777" w:rsidR="0004789D" w:rsidRPr="002A00C3" w:rsidRDefault="0004789D" w:rsidP="001431C7">
            <w:pPr>
              <w:spacing w:after="0" w:line="240" w:lineRule="auto"/>
              <w:jc w:val="center"/>
              <w:rPr>
                <w:rFonts w:eastAsia="Times New Roman"/>
                <w:color w:val="000000"/>
                <w:sz w:val="16"/>
                <w:szCs w:val="16"/>
                <w:lang w:val="en-GB" w:eastAsia="en-GB"/>
              </w:rPr>
            </w:pPr>
          </w:p>
          <w:p w14:paraId="5A582FF2" w14:textId="77777777" w:rsidR="0004789D" w:rsidRPr="002A00C3" w:rsidRDefault="0004789D" w:rsidP="001431C7">
            <w:pPr>
              <w:spacing w:after="0" w:line="240" w:lineRule="auto"/>
              <w:jc w:val="center"/>
              <w:rPr>
                <w:rFonts w:eastAsia="Times New Roman"/>
                <w:color w:val="000000"/>
                <w:sz w:val="16"/>
                <w:szCs w:val="16"/>
                <w:lang w:val="en-GB" w:eastAsia="en-GB"/>
              </w:rPr>
            </w:pPr>
          </w:p>
        </w:tc>
      </w:tr>
      <w:tr w:rsidR="0004789D" w:rsidRPr="002A00C3" w14:paraId="1AB79014" w14:textId="77777777" w:rsidTr="001431C7">
        <w:trPr>
          <w:trHeight w:val="166"/>
        </w:trPr>
        <w:tc>
          <w:tcPr>
            <w:tcW w:w="3532" w:type="dxa"/>
            <w:shd w:val="clear" w:color="auto" w:fill="auto"/>
            <w:vAlign w:val="center"/>
            <w:hideMark/>
          </w:tcPr>
          <w:p w14:paraId="64332BC5" w14:textId="77777777" w:rsidR="0004789D"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4"/>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p w14:paraId="1A231AA8" w14:textId="77777777" w:rsidR="0004789D" w:rsidRPr="002A00C3" w:rsidRDefault="0004789D" w:rsidP="001431C7">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14:paraId="4FC25CB2" w14:textId="77777777" w:rsidR="0004789D" w:rsidRPr="002A00C3" w:rsidRDefault="0004789D" w:rsidP="001431C7">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14:paraId="6E6B054F" w14:textId="77777777" w:rsidR="0004789D" w:rsidRPr="002A00C3" w:rsidRDefault="0004789D" w:rsidP="001431C7">
            <w:pPr>
              <w:spacing w:after="0" w:line="240" w:lineRule="auto"/>
              <w:jc w:val="center"/>
              <w:rPr>
                <w:rFonts w:eastAsia="Times New Roman"/>
                <w:color w:val="000000"/>
                <w:sz w:val="16"/>
                <w:szCs w:val="16"/>
                <w:lang w:val="en-GB" w:eastAsia="en-GB"/>
              </w:rPr>
            </w:pPr>
          </w:p>
        </w:tc>
      </w:tr>
      <w:tr w:rsidR="0004789D" w:rsidRPr="002A00C3" w14:paraId="564BC4FB" w14:textId="77777777" w:rsidTr="001431C7">
        <w:trPr>
          <w:trHeight w:val="214"/>
        </w:trPr>
        <w:tc>
          <w:tcPr>
            <w:tcW w:w="3532" w:type="dxa"/>
            <w:shd w:val="clear" w:color="auto" w:fill="auto"/>
            <w:vAlign w:val="center"/>
            <w:hideMark/>
          </w:tcPr>
          <w:p w14:paraId="0F1F03CB" w14:textId="77777777" w:rsidR="0004789D" w:rsidRDefault="0004789D" w:rsidP="001431C7">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5"/>
            </w:r>
          </w:p>
          <w:p w14:paraId="33E142E3" w14:textId="77777777" w:rsidR="0004789D" w:rsidRPr="002A00C3" w:rsidRDefault="0004789D" w:rsidP="001431C7">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14:paraId="63CFC485" w14:textId="77777777" w:rsidR="0004789D" w:rsidRPr="002A00C3" w:rsidRDefault="0004789D" w:rsidP="001431C7">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14:paraId="34B31C27" w14:textId="77777777" w:rsidR="0004789D" w:rsidRPr="002A00C3" w:rsidRDefault="0004789D" w:rsidP="001431C7">
            <w:pPr>
              <w:spacing w:after="0" w:line="240" w:lineRule="auto"/>
              <w:jc w:val="center"/>
              <w:rPr>
                <w:rFonts w:eastAsia="Times New Roman"/>
                <w:color w:val="000000"/>
                <w:sz w:val="16"/>
                <w:szCs w:val="16"/>
                <w:lang w:val="en-GB" w:eastAsia="en-GB"/>
              </w:rPr>
            </w:pPr>
          </w:p>
        </w:tc>
      </w:tr>
    </w:tbl>
    <w:p w14:paraId="33D0AF98" w14:textId="77777777" w:rsidR="0004789D" w:rsidRDefault="0004789D" w:rsidP="0004789D">
      <w:pPr>
        <w:spacing w:after="0"/>
        <w:jc w:val="center"/>
        <w:rPr>
          <w:b/>
        </w:rPr>
      </w:pPr>
    </w:p>
    <w:p w14:paraId="0E6044EA" w14:textId="1220E634" w:rsidR="00097B78" w:rsidRDefault="00097B78">
      <w:pPr>
        <w:rPr>
          <w:b/>
          <w:lang w:val="en-GB"/>
        </w:rPr>
      </w:pPr>
      <w:r>
        <w:rPr>
          <w:b/>
          <w:lang w:val="en-GB"/>
        </w:rPr>
        <w:br w:type="page"/>
      </w:r>
    </w:p>
    <w:p w14:paraId="132C2013" w14:textId="77777777" w:rsidR="00097B78" w:rsidRDefault="00097B78" w:rsidP="0004789D">
      <w:pPr>
        <w:spacing w:after="0"/>
        <w:jc w:val="center"/>
        <w:rPr>
          <w:b/>
          <w:lang w:val="en-GB"/>
        </w:rPr>
      </w:pPr>
      <w:bookmarkStart w:id="0" w:name="_GoBack"/>
      <w:bookmarkEnd w:id="0"/>
    </w:p>
    <w:p w14:paraId="65FE5F16" w14:textId="0EA95B51" w:rsidR="0004789D" w:rsidRPr="002A00C3" w:rsidRDefault="00097B78" w:rsidP="0004789D">
      <w:pPr>
        <w:spacing w:after="0"/>
        <w:jc w:val="center"/>
        <w:rPr>
          <w:lang w:val="en-GB"/>
        </w:rPr>
      </w:pPr>
      <w:r>
        <w:rPr>
          <w:b/>
          <w:lang w:val="en-GB"/>
        </w:rPr>
        <w:t xml:space="preserve">After </w:t>
      </w:r>
      <w:r w:rsidR="0004789D" w:rsidRPr="002A00C3">
        <w:rPr>
          <w:b/>
          <w:lang w:val="en-GB"/>
        </w:rPr>
        <w:t>the 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04789D" w:rsidRPr="004A675C" w14:paraId="5C5C57AC" w14:textId="77777777" w:rsidTr="001431C7">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A92AA1A"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794A2DB"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C386541"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5A914335"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p>
          <w:p w14:paraId="11CC24DE" w14:textId="77777777" w:rsidR="0004789D" w:rsidRPr="002A00C3" w:rsidRDefault="0004789D" w:rsidP="001431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5FAF1F9B"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p>
        </w:tc>
      </w:tr>
      <w:tr w:rsidR="0004789D" w:rsidRPr="004A675C" w14:paraId="258DC0CA" w14:textId="77777777" w:rsidTr="001431C7">
        <w:trPr>
          <w:trHeight w:val="456"/>
        </w:trPr>
        <w:tc>
          <w:tcPr>
            <w:tcW w:w="991" w:type="dxa"/>
            <w:vMerge w:val="restart"/>
            <w:tcBorders>
              <w:top w:val="nil"/>
              <w:left w:val="double" w:sz="6" w:space="0" w:color="auto"/>
              <w:right w:val="single" w:sz="8" w:space="0" w:color="auto"/>
            </w:tcBorders>
            <w:shd w:val="clear" w:color="auto" w:fill="auto"/>
            <w:hideMark/>
          </w:tcPr>
          <w:p w14:paraId="5D9C3D9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4DF2ECF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B78D0C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p w14:paraId="64EDA24D"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p w14:paraId="0B785FAF" w14:textId="77777777" w:rsidR="0004789D" w:rsidRPr="002A00C3" w:rsidRDefault="0004789D" w:rsidP="001431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3FB6BC8"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F629BC3" w14:textId="77777777" w:rsidR="0004789D" w:rsidRPr="002A00C3" w:rsidRDefault="0004789D" w:rsidP="001431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04FE8C51"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459B84C"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1001047"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2A7D5760"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4789D" w:rsidRPr="004A675C" w14:paraId="25E7A5F3" w14:textId="77777777" w:rsidTr="001431C7">
        <w:trPr>
          <w:trHeight w:val="122"/>
        </w:trPr>
        <w:tc>
          <w:tcPr>
            <w:tcW w:w="991" w:type="dxa"/>
            <w:vMerge/>
            <w:tcBorders>
              <w:left w:val="double" w:sz="6" w:space="0" w:color="auto"/>
              <w:right w:val="single" w:sz="8" w:space="0" w:color="auto"/>
            </w:tcBorders>
            <w:shd w:val="clear" w:color="auto" w:fill="auto"/>
            <w:noWrap/>
            <w:vAlign w:val="bottom"/>
            <w:hideMark/>
          </w:tcPr>
          <w:p w14:paraId="4A29C0BA"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ED37404" w14:textId="77777777" w:rsidR="0004789D" w:rsidRPr="002A00C3" w:rsidRDefault="0004789D" w:rsidP="001431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1168C21"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0A9D2F"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3D140D"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D3719DA"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5F44B1A5" w14:textId="77777777" w:rsidTr="001431C7">
        <w:trPr>
          <w:trHeight w:val="119"/>
        </w:trPr>
        <w:tc>
          <w:tcPr>
            <w:tcW w:w="991" w:type="dxa"/>
            <w:vMerge/>
            <w:tcBorders>
              <w:left w:val="double" w:sz="6" w:space="0" w:color="auto"/>
              <w:right w:val="single" w:sz="8" w:space="0" w:color="auto"/>
            </w:tcBorders>
            <w:shd w:val="clear" w:color="auto" w:fill="auto"/>
            <w:noWrap/>
            <w:vAlign w:val="bottom"/>
            <w:hideMark/>
          </w:tcPr>
          <w:p w14:paraId="42D62861"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D7E78F" w14:textId="77777777" w:rsidR="0004789D" w:rsidRPr="002A00C3" w:rsidRDefault="0004789D" w:rsidP="001431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1DB1603"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CE872B6"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C85B99B"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12E7B80"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30FFBA63" w14:textId="77777777" w:rsidTr="001431C7">
        <w:trPr>
          <w:trHeight w:val="194"/>
        </w:trPr>
        <w:tc>
          <w:tcPr>
            <w:tcW w:w="991" w:type="dxa"/>
            <w:vMerge/>
            <w:tcBorders>
              <w:left w:val="double" w:sz="6" w:space="0" w:color="auto"/>
              <w:right w:val="single" w:sz="8" w:space="0" w:color="auto"/>
            </w:tcBorders>
            <w:shd w:val="clear" w:color="auto" w:fill="auto"/>
            <w:noWrap/>
            <w:vAlign w:val="bottom"/>
            <w:hideMark/>
          </w:tcPr>
          <w:p w14:paraId="695FE01B"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254B7F"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17CDF8E4"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3D20DAE"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C63B7A9"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8899400"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5171D4BF" w14:textId="77777777" w:rsidTr="001431C7">
        <w:trPr>
          <w:trHeight w:val="194"/>
        </w:trPr>
        <w:tc>
          <w:tcPr>
            <w:tcW w:w="991" w:type="dxa"/>
            <w:vMerge/>
            <w:tcBorders>
              <w:left w:val="double" w:sz="6" w:space="0" w:color="auto"/>
              <w:right w:val="single" w:sz="8" w:space="0" w:color="auto"/>
            </w:tcBorders>
            <w:shd w:val="clear" w:color="auto" w:fill="auto"/>
            <w:noWrap/>
            <w:vAlign w:val="bottom"/>
          </w:tcPr>
          <w:p w14:paraId="5D9E4181"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43CE07"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343A60E"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4633D1"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13E8C68"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79D1D17"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01B30AF9" w14:textId="77777777" w:rsidTr="001431C7">
        <w:trPr>
          <w:trHeight w:val="194"/>
        </w:trPr>
        <w:tc>
          <w:tcPr>
            <w:tcW w:w="991" w:type="dxa"/>
            <w:vMerge/>
            <w:tcBorders>
              <w:left w:val="double" w:sz="6" w:space="0" w:color="auto"/>
              <w:right w:val="single" w:sz="8" w:space="0" w:color="auto"/>
            </w:tcBorders>
            <w:shd w:val="clear" w:color="auto" w:fill="auto"/>
            <w:noWrap/>
            <w:vAlign w:val="bottom"/>
          </w:tcPr>
          <w:p w14:paraId="16FB719D"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425FCA"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61945C"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2856E4E"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3E57ADB"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5A6F93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2A00C3" w14:paraId="42E43340" w14:textId="77777777" w:rsidTr="001431C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CB8A615"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2C8533D"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A2E3350"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97349F9"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6E99AFD"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7AEBCB5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2A00C3" w14:paraId="72C167A5" w14:textId="77777777" w:rsidTr="001431C7">
        <w:trPr>
          <w:trHeight w:val="75"/>
        </w:trPr>
        <w:tc>
          <w:tcPr>
            <w:tcW w:w="991" w:type="dxa"/>
            <w:tcBorders>
              <w:top w:val="nil"/>
              <w:left w:val="nil"/>
              <w:bottom w:val="nil"/>
              <w:right w:val="nil"/>
            </w:tcBorders>
            <w:shd w:val="clear" w:color="auto" w:fill="auto"/>
            <w:noWrap/>
            <w:vAlign w:val="bottom"/>
            <w:hideMark/>
          </w:tcPr>
          <w:p w14:paraId="478F0115"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p w14:paraId="54294C82"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p w14:paraId="4F68F4D0"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884A463"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3A30EC1"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179E313"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C090507"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112AF11"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04D2F619"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2C37C52C"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7293E347" w14:textId="77777777" w:rsidR="0004789D" w:rsidRPr="002A00C3" w:rsidRDefault="0004789D" w:rsidP="001431C7">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E8300C6" w14:textId="77777777" w:rsidR="0004789D" w:rsidRPr="002A00C3" w:rsidRDefault="0004789D" w:rsidP="001431C7">
            <w:pPr>
              <w:spacing w:after="0" w:line="240" w:lineRule="auto"/>
              <w:rPr>
                <w:rFonts w:ascii="Calibri" w:eastAsia="Times New Roman" w:hAnsi="Calibri" w:cs="Times New Roman"/>
                <w:color w:val="000000"/>
                <w:lang w:val="en-GB" w:eastAsia="en-GB"/>
              </w:rPr>
            </w:pPr>
          </w:p>
        </w:tc>
      </w:tr>
      <w:tr w:rsidR="0004789D" w:rsidRPr="004A675C" w14:paraId="3A41B3AA" w14:textId="77777777" w:rsidTr="001431C7">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0B21C3B"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BF1BD81"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13FFCEF1"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p>
          <w:p w14:paraId="57B2A0A8" w14:textId="77777777" w:rsidR="0004789D" w:rsidRPr="002A00C3" w:rsidRDefault="0004789D" w:rsidP="001431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ACA3434" w14:textId="77777777" w:rsidR="0004789D" w:rsidRPr="002A00C3" w:rsidRDefault="0004789D" w:rsidP="001431C7">
            <w:pPr>
              <w:spacing w:after="0" w:line="240" w:lineRule="auto"/>
              <w:jc w:val="center"/>
              <w:rPr>
                <w:rFonts w:ascii="Calibri" w:eastAsia="Times New Roman" w:hAnsi="Calibri" w:cs="Times New Roman"/>
                <w:b/>
                <w:bCs/>
                <w:i/>
                <w:iCs/>
                <w:color w:val="000000"/>
                <w:sz w:val="16"/>
                <w:szCs w:val="16"/>
                <w:lang w:val="en-GB" w:eastAsia="en-GB"/>
              </w:rPr>
            </w:pPr>
          </w:p>
        </w:tc>
      </w:tr>
      <w:tr w:rsidR="0004789D" w:rsidRPr="004A675C" w14:paraId="0B58D937" w14:textId="77777777" w:rsidTr="001431C7">
        <w:trPr>
          <w:trHeight w:val="386"/>
        </w:trPr>
        <w:tc>
          <w:tcPr>
            <w:tcW w:w="991" w:type="dxa"/>
            <w:vMerge w:val="restart"/>
            <w:tcBorders>
              <w:top w:val="nil"/>
              <w:left w:val="double" w:sz="6" w:space="0" w:color="auto"/>
              <w:right w:val="nil"/>
            </w:tcBorders>
            <w:shd w:val="clear" w:color="auto" w:fill="auto"/>
            <w:hideMark/>
          </w:tcPr>
          <w:p w14:paraId="05965581"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35AFA0C"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4378371"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p w14:paraId="60BA3AE0" w14:textId="77777777" w:rsidR="0004789D" w:rsidRPr="002A00C3" w:rsidRDefault="0004789D" w:rsidP="001431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717F6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430D4E8" w14:textId="77777777" w:rsidR="0004789D" w:rsidRPr="002A00C3" w:rsidRDefault="0004789D" w:rsidP="001431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06476E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931BB8F"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3F50F4E"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4789D" w:rsidRPr="004A675C" w14:paraId="32B10780" w14:textId="77777777" w:rsidTr="001431C7">
        <w:trPr>
          <w:trHeight w:val="89"/>
        </w:trPr>
        <w:tc>
          <w:tcPr>
            <w:tcW w:w="991" w:type="dxa"/>
            <w:vMerge/>
            <w:tcBorders>
              <w:left w:val="double" w:sz="6" w:space="0" w:color="auto"/>
              <w:right w:val="nil"/>
            </w:tcBorders>
            <w:shd w:val="clear" w:color="auto" w:fill="auto"/>
            <w:noWrap/>
            <w:vAlign w:val="bottom"/>
            <w:hideMark/>
          </w:tcPr>
          <w:p w14:paraId="6A91B718"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32A02AF" w14:textId="77777777" w:rsidR="0004789D" w:rsidRPr="002A00C3" w:rsidRDefault="0004789D" w:rsidP="001431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DB5F427"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8644A5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A83F092"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1079302C" w14:textId="77777777" w:rsidTr="001431C7">
        <w:trPr>
          <w:trHeight w:val="163"/>
        </w:trPr>
        <w:tc>
          <w:tcPr>
            <w:tcW w:w="991" w:type="dxa"/>
            <w:vMerge/>
            <w:tcBorders>
              <w:left w:val="double" w:sz="6" w:space="0" w:color="auto"/>
              <w:right w:val="nil"/>
            </w:tcBorders>
            <w:shd w:val="clear" w:color="auto" w:fill="auto"/>
            <w:noWrap/>
            <w:vAlign w:val="bottom"/>
            <w:hideMark/>
          </w:tcPr>
          <w:p w14:paraId="4C799A15"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18F6A3" w14:textId="77777777" w:rsidR="0004789D" w:rsidRPr="002A00C3" w:rsidRDefault="0004789D" w:rsidP="001431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8BAB159" w14:textId="77777777" w:rsidR="0004789D" w:rsidRPr="002A00C3" w:rsidRDefault="0004789D" w:rsidP="001431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D32469F"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CCC30CF"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4AB0A096" w14:textId="77777777" w:rsidTr="001431C7">
        <w:trPr>
          <w:trHeight w:val="96"/>
        </w:trPr>
        <w:tc>
          <w:tcPr>
            <w:tcW w:w="991" w:type="dxa"/>
            <w:vMerge/>
            <w:tcBorders>
              <w:left w:val="double" w:sz="6" w:space="0" w:color="auto"/>
              <w:right w:val="nil"/>
            </w:tcBorders>
            <w:shd w:val="clear" w:color="auto" w:fill="auto"/>
            <w:noWrap/>
            <w:vAlign w:val="bottom"/>
            <w:hideMark/>
          </w:tcPr>
          <w:p w14:paraId="1439B997"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59192C7"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CB88342"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D903FD7"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1EDCBCE"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2BD45F62" w14:textId="77777777" w:rsidTr="001431C7">
        <w:trPr>
          <w:trHeight w:val="96"/>
        </w:trPr>
        <w:tc>
          <w:tcPr>
            <w:tcW w:w="991" w:type="dxa"/>
            <w:vMerge/>
            <w:tcBorders>
              <w:left w:val="double" w:sz="6" w:space="0" w:color="auto"/>
              <w:right w:val="nil"/>
            </w:tcBorders>
            <w:shd w:val="clear" w:color="auto" w:fill="auto"/>
            <w:noWrap/>
            <w:vAlign w:val="bottom"/>
          </w:tcPr>
          <w:p w14:paraId="750D72FB"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00F4E2"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FBF3294"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504459C"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FEF5673"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4A675C" w14:paraId="4C4F6B00" w14:textId="77777777" w:rsidTr="001431C7">
        <w:trPr>
          <w:trHeight w:val="96"/>
        </w:trPr>
        <w:tc>
          <w:tcPr>
            <w:tcW w:w="991" w:type="dxa"/>
            <w:vMerge/>
            <w:tcBorders>
              <w:left w:val="double" w:sz="6" w:space="0" w:color="auto"/>
              <w:right w:val="nil"/>
            </w:tcBorders>
            <w:shd w:val="clear" w:color="auto" w:fill="auto"/>
            <w:noWrap/>
            <w:vAlign w:val="bottom"/>
          </w:tcPr>
          <w:p w14:paraId="0D5BF1C5"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56CAC4"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BAD7D85"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9B5399E"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8706E97"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r w:rsidR="0004789D" w:rsidRPr="002A00C3" w14:paraId="05769DE5" w14:textId="77777777" w:rsidTr="001431C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1DC8B82B" w14:textId="77777777" w:rsidR="0004789D" w:rsidRPr="002A00C3" w:rsidRDefault="0004789D" w:rsidP="001431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E02F1"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3D3AFAB" w14:textId="77777777" w:rsidR="0004789D" w:rsidRPr="002A00C3" w:rsidRDefault="0004789D" w:rsidP="001431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B06FDFA"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264A24E8" w14:textId="77777777" w:rsidR="0004789D" w:rsidRPr="002A00C3" w:rsidRDefault="0004789D" w:rsidP="001431C7">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3649BBB" w:rsidR="00F47590" w:rsidRDefault="0004789D" w:rsidP="0004789D">
      <w:pPr>
        <w:spacing w:after="0"/>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0DA12" w14:textId="77777777" w:rsidR="00473F37" w:rsidRDefault="00473F37" w:rsidP="00261299">
      <w:pPr>
        <w:spacing w:after="0" w:line="240" w:lineRule="auto"/>
      </w:pPr>
      <w:r>
        <w:separator/>
      </w:r>
    </w:p>
  </w:endnote>
  <w:endnote w:type="continuationSeparator" w:id="0">
    <w:p w14:paraId="1983DC50" w14:textId="77777777" w:rsidR="00473F37" w:rsidRDefault="00473F37" w:rsidP="00261299">
      <w:pPr>
        <w:spacing w:after="0" w:line="240" w:lineRule="auto"/>
      </w:pPr>
      <w:r>
        <w:continuationSeparator/>
      </w:r>
    </w:p>
  </w:endnote>
  <w:endnote w:type="continuationNotice" w:id="1">
    <w:p w14:paraId="268E64E1" w14:textId="77777777" w:rsidR="00473F37" w:rsidRDefault="00473F3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69671C" w:rsidRPr="00114066" w:rsidRDefault="0069671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69671C" w:rsidRPr="00114066" w:rsidRDefault="0069671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69671C" w:rsidRPr="00114066" w:rsidRDefault="0069671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69671C" w:rsidRPr="00114066" w:rsidRDefault="0069671C"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B75775" w14:textId="77777777" w:rsidR="0004789D" w:rsidRPr="00D872E5" w:rsidRDefault="0004789D" w:rsidP="0004789D">
      <w:pPr>
        <w:pStyle w:val="Funotentext"/>
        <w:spacing w:before="120" w:after="120"/>
        <w:ind w:left="284" w:firstLine="0"/>
        <w:rPr>
          <w:rFonts w:ascii="Calibri" w:hAnsi="Calibri" w:cs="Calibri"/>
          <w:b/>
          <w:lang w:val="en-GB"/>
        </w:rPr>
      </w:pPr>
      <w:r w:rsidRPr="00D872E5">
        <w:rPr>
          <w:rStyle w:val="Endnotenzeichen"/>
          <w:rFonts w:ascii="Calibri" w:hAnsi="Calibri" w:cs="Calibri"/>
        </w:rPr>
        <w:endnoteRef/>
      </w:r>
      <w:r w:rsidRPr="00D872E5">
        <w:rPr>
          <w:rFonts w:ascii="Calibri" w:hAnsi="Calibri" w:cs="Calibri"/>
          <w:lang w:val="en-GB"/>
        </w:rPr>
        <w:t xml:space="preserve"> </w:t>
      </w:r>
      <w:r w:rsidRPr="00D872E5">
        <w:rPr>
          <w:rFonts w:ascii="Calibri" w:hAnsi="Calibri" w:cs="Calibr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04789D" w:rsidRPr="00D872E5" w14:paraId="6FEBA73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5A30D88" w14:textId="77777777" w:rsidR="0004789D" w:rsidRPr="00D872E5" w:rsidRDefault="0004789D" w:rsidP="00DC3994">
            <w:pPr>
              <w:pStyle w:val="Funotentext"/>
              <w:spacing w:after="0"/>
              <w:ind w:left="0" w:firstLine="0"/>
              <w:rPr>
                <w:rFonts w:ascii="Calibri" w:hAnsi="Calibri" w:cs="Calibri"/>
                <w:b/>
                <w:i/>
                <w:iCs/>
                <w:u w:val="single"/>
                <w:lang w:val="en-GB"/>
              </w:rPr>
            </w:pPr>
            <w:r w:rsidRPr="00D872E5">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B4ACEC8" w14:textId="77777777" w:rsidR="0004789D" w:rsidRPr="00D872E5" w:rsidRDefault="0004789D" w:rsidP="00DC3994">
            <w:pPr>
              <w:pStyle w:val="Funotentext"/>
              <w:spacing w:after="0"/>
              <w:ind w:left="0" w:firstLine="0"/>
              <w:rPr>
                <w:rFonts w:ascii="Calibri" w:hAnsi="Calibri" w:cs="Calibri"/>
                <w:b/>
                <w:i/>
                <w:iCs/>
                <w:u w:val="single"/>
                <w:lang w:val="en-GB"/>
              </w:rPr>
            </w:pPr>
            <w:r w:rsidRPr="00D872E5">
              <w:rPr>
                <w:rFonts w:ascii="Calibri" w:hAnsi="Calibri" w:cs="Calibri"/>
                <w:b/>
                <w:i/>
                <w:iCs/>
                <w:lang w:val="en-GB"/>
              </w:rPr>
              <w:t>Reason for adding a component</w:t>
            </w:r>
          </w:p>
        </w:tc>
      </w:tr>
      <w:tr w:rsidR="0004789D" w:rsidRPr="00D872E5" w14:paraId="3E094A8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E7B0402"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0559387"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5. Substituting a deleted component</w:t>
            </w:r>
          </w:p>
        </w:tc>
      </w:tr>
      <w:tr w:rsidR="0004789D" w:rsidRPr="00D872E5" w14:paraId="2AF8C165" w14:textId="77777777" w:rsidTr="00DC00DC">
        <w:tc>
          <w:tcPr>
            <w:tcW w:w="7229" w:type="dxa"/>
            <w:tcBorders>
              <w:top w:val="nil"/>
              <w:left w:val="single" w:sz="12" w:space="0" w:color="000000"/>
              <w:bottom w:val="nil"/>
              <w:right w:val="single" w:sz="12" w:space="0" w:color="000000"/>
            </w:tcBorders>
            <w:shd w:val="clear" w:color="auto" w:fill="auto"/>
          </w:tcPr>
          <w:p w14:paraId="057C1401"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4181560"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6. Extending the mobility period</w:t>
            </w:r>
          </w:p>
        </w:tc>
      </w:tr>
      <w:tr w:rsidR="0004789D" w:rsidRPr="00D872E5" w14:paraId="0D671B88" w14:textId="77777777" w:rsidTr="00DC00DC">
        <w:tc>
          <w:tcPr>
            <w:tcW w:w="7229" w:type="dxa"/>
            <w:tcBorders>
              <w:top w:val="nil"/>
              <w:left w:val="single" w:sz="12" w:space="0" w:color="000000"/>
              <w:bottom w:val="nil"/>
              <w:right w:val="single" w:sz="12" w:space="0" w:color="000000"/>
            </w:tcBorders>
            <w:shd w:val="clear" w:color="auto" w:fill="auto"/>
          </w:tcPr>
          <w:p w14:paraId="241FF80A" w14:textId="77777777" w:rsidR="0004789D" w:rsidRPr="00D872E5" w:rsidRDefault="0004789D" w:rsidP="00DC3994">
            <w:pPr>
              <w:pStyle w:val="Funotentext"/>
              <w:spacing w:after="0"/>
              <w:ind w:left="0" w:firstLine="0"/>
              <w:rPr>
                <w:rFonts w:ascii="Calibri" w:hAnsi="Calibri" w:cs="Calibri"/>
                <w:lang w:val="en-GB"/>
              </w:rPr>
            </w:pPr>
            <w:r w:rsidRPr="00D872E5">
              <w:rPr>
                <w:rFonts w:ascii="Calibri" w:hAnsi="Calibri" w:cs="Calibri"/>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97B61E2" w14:textId="77777777" w:rsidR="0004789D" w:rsidRPr="00D872E5" w:rsidRDefault="0004789D" w:rsidP="00DC3994">
            <w:pPr>
              <w:pStyle w:val="Funotentext"/>
              <w:spacing w:after="0"/>
              <w:ind w:left="0" w:firstLine="0"/>
              <w:rPr>
                <w:rFonts w:ascii="Calibri" w:hAnsi="Calibri" w:cs="Calibri"/>
                <w:u w:val="single"/>
                <w:lang w:val="en-GB"/>
              </w:rPr>
            </w:pPr>
            <w:r w:rsidRPr="00D872E5">
              <w:rPr>
                <w:rFonts w:ascii="Calibri" w:hAnsi="Calibri" w:cs="Calibri"/>
                <w:lang w:val="en-GB"/>
              </w:rPr>
              <w:t>7. Other (please specify)</w:t>
            </w:r>
          </w:p>
        </w:tc>
      </w:tr>
      <w:tr w:rsidR="0004789D" w:rsidRPr="00D872E5" w14:paraId="36417884"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797F0C5" w14:textId="77777777" w:rsidR="0004789D" w:rsidRPr="00D872E5" w:rsidRDefault="0004789D" w:rsidP="00DC3994">
            <w:pPr>
              <w:pStyle w:val="Funotentext"/>
              <w:spacing w:after="0"/>
              <w:ind w:left="0" w:firstLine="0"/>
              <w:rPr>
                <w:rFonts w:ascii="Calibri" w:hAnsi="Calibri" w:cs="Calibri"/>
                <w:lang w:val="en-GB"/>
              </w:rPr>
            </w:pPr>
            <w:r w:rsidRPr="00D872E5">
              <w:rPr>
                <w:rFonts w:ascii="Calibri" w:hAnsi="Calibri" w:cs="Calibr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AFC9088" w14:textId="77777777" w:rsidR="0004789D" w:rsidRPr="00D872E5" w:rsidRDefault="0004789D" w:rsidP="00DC3994">
            <w:pPr>
              <w:pStyle w:val="Funotentext"/>
              <w:spacing w:after="0"/>
              <w:ind w:left="0" w:firstLine="0"/>
              <w:rPr>
                <w:rFonts w:ascii="Calibri" w:hAnsi="Calibri" w:cs="Calibri"/>
                <w:u w:val="single"/>
                <w:lang w:val="en-GB"/>
              </w:rPr>
            </w:pPr>
          </w:p>
        </w:tc>
      </w:tr>
    </w:tbl>
    <w:p w14:paraId="08B921E5" w14:textId="77777777" w:rsidR="0004789D" w:rsidRPr="00DC3994" w:rsidRDefault="0004789D" w:rsidP="0004789D">
      <w:pPr>
        <w:pStyle w:val="Endnotentext"/>
        <w:rPr>
          <w:rFonts w:ascii="Verdana" w:hAnsi="Verdana"/>
          <w:sz w:val="18"/>
          <w:szCs w:val="18"/>
          <w:lang w:val="en-GB"/>
        </w:rPr>
      </w:pPr>
    </w:p>
  </w:endnote>
  <w:endnote w:id="14">
    <w:p w14:paraId="4155FBAC" w14:textId="77777777" w:rsidR="0004789D" w:rsidRPr="008A3E9D" w:rsidRDefault="0004789D" w:rsidP="0004789D">
      <w:pPr>
        <w:spacing w:before="120" w:after="120"/>
        <w:ind w:left="284"/>
        <w:jc w:val="both"/>
        <w:rPr>
          <w:rFonts w:cs="Calibri"/>
          <w:sz w:val="20"/>
          <w:szCs w:val="20"/>
          <w:lang w:val="en-GB"/>
        </w:rPr>
      </w:pPr>
      <w:r w:rsidRPr="008A3E9D">
        <w:rPr>
          <w:rStyle w:val="Endnotenzeichen"/>
          <w:rFonts w:cs="Calibri"/>
          <w:sz w:val="20"/>
          <w:szCs w:val="20"/>
        </w:rPr>
        <w:endnoteRef/>
      </w:r>
      <w:r w:rsidRPr="008A3E9D">
        <w:rPr>
          <w:rFonts w:cs="Calibri"/>
          <w:sz w:val="20"/>
          <w:szCs w:val="20"/>
          <w:lang w:val="en-GB"/>
        </w:rPr>
        <w:t xml:space="preserve"> </w:t>
      </w:r>
      <w:r w:rsidRPr="008A3E9D">
        <w:rPr>
          <w:rFonts w:cs="Calibri"/>
          <w:b/>
          <w:sz w:val="20"/>
          <w:szCs w:val="20"/>
          <w:lang w:val="en-GB"/>
        </w:rPr>
        <w:t>Responsible person at the Sending Institution</w:t>
      </w:r>
      <w:r w:rsidRPr="008A3E9D">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5">
    <w:p w14:paraId="1AA4D924" w14:textId="77777777" w:rsidR="0004789D" w:rsidRPr="008A3E9D" w:rsidRDefault="0004789D" w:rsidP="0004789D">
      <w:pPr>
        <w:spacing w:before="120" w:after="120"/>
        <w:ind w:left="284"/>
        <w:jc w:val="both"/>
        <w:rPr>
          <w:rFonts w:cs="Calibri"/>
          <w:sz w:val="20"/>
          <w:szCs w:val="20"/>
          <w:lang w:val="en-GB"/>
        </w:rPr>
      </w:pPr>
      <w:r w:rsidRPr="008A3E9D">
        <w:rPr>
          <w:rStyle w:val="Endnotenzeichen"/>
          <w:rFonts w:cs="Calibri"/>
          <w:sz w:val="20"/>
          <w:szCs w:val="20"/>
        </w:rPr>
        <w:endnoteRef/>
      </w:r>
      <w:r w:rsidRPr="008A3E9D">
        <w:rPr>
          <w:rFonts w:cs="Calibri"/>
          <w:sz w:val="20"/>
          <w:szCs w:val="20"/>
          <w:lang w:val="en-GB"/>
        </w:rPr>
        <w:t xml:space="preserve"> </w:t>
      </w:r>
      <w:r w:rsidRPr="008A3E9D">
        <w:rPr>
          <w:rFonts w:cs="Calibri"/>
          <w:b/>
          <w:sz w:val="20"/>
          <w:szCs w:val="20"/>
          <w:lang w:val="en-GB"/>
        </w:rPr>
        <w:t>Responsible person at the Receiving Institution</w:t>
      </w:r>
      <w:r w:rsidRPr="008A3E9D">
        <w:rPr>
          <w:rFonts w:cs="Calibr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097B78">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62D1" w14:textId="77777777" w:rsidR="00473F37" w:rsidRDefault="00473F37" w:rsidP="00261299">
      <w:pPr>
        <w:spacing w:after="0" w:line="240" w:lineRule="auto"/>
      </w:pPr>
      <w:r>
        <w:separator/>
      </w:r>
    </w:p>
  </w:footnote>
  <w:footnote w:type="continuationSeparator" w:id="0">
    <w:p w14:paraId="78AFD376" w14:textId="77777777" w:rsidR="00473F37" w:rsidRDefault="00473F37" w:rsidP="00261299">
      <w:pPr>
        <w:spacing w:after="0" w:line="240" w:lineRule="auto"/>
      </w:pPr>
      <w:r>
        <w:continuationSeparator/>
      </w:r>
    </w:p>
  </w:footnote>
  <w:footnote w:type="continuationNotice" w:id="1">
    <w:p w14:paraId="7EB29CEC" w14:textId="77777777" w:rsidR="00473F37" w:rsidRDefault="00473F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zh-CN"/>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zh-CN"/>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9671C">
                            <w:rPr>
                              <w:rFonts w:ascii="Verdana" w:hAnsi="Verdana"/>
                              <w:b/>
                              <w:i/>
                              <w:color w:val="003CB4"/>
                              <w:sz w:val="16"/>
                              <w:szCs w:val="16"/>
                              <w:highlight w:val="yellow"/>
                              <w:lang w:val="en-GB"/>
                            </w:rPr>
                            <w:t>Student’s name</w:t>
                          </w:r>
                        </w:p>
                        <w:p w14:paraId="26B67149" w14:textId="2DE660A1"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69671C">
                            <w:rPr>
                              <w:rFonts w:ascii="Verdana" w:hAnsi="Verdana"/>
                              <w:b/>
                              <w:i/>
                              <w:color w:val="003CB4"/>
                              <w:sz w:val="16"/>
                              <w:szCs w:val="16"/>
                              <w:lang w:val="en-GB"/>
                            </w:rPr>
                            <w:t>20</w:t>
                          </w:r>
                          <w:r w:rsidRPr="00945287">
                            <w:rPr>
                              <w:rFonts w:ascii="Verdana" w:hAnsi="Verdana"/>
                              <w:b/>
                              <w:i/>
                              <w:color w:val="003CB4"/>
                              <w:sz w:val="16"/>
                              <w:szCs w:val="16"/>
                              <w:lang w:val="en-GB"/>
                            </w:rPr>
                            <w:t>20</w:t>
                          </w:r>
                          <w:r w:rsidR="0069671C">
                            <w:rPr>
                              <w:rFonts w:ascii="Verdana" w:hAnsi="Verdana"/>
                              <w:b/>
                              <w:i/>
                              <w:color w:val="003CB4"/>
                              <w:sz w:val="16"/>
                              <w:szCs w:val="16"/>
                              <w:lang w:val="en-GB"/>
                            </w:rPr>
                            <w:t>21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9671C">
                      <w:rPr>
                        <w:rFonts w:ascii="Verdana" w:hAnsi="Verdana"/>
                        <w:b/>
                        <w:i/>
                        <w:color w:val="003CB4"/>
                        <w:sz w:val="16"/>
                        <w:szCs w:val="16"/>
                        <w:highlight w:val="yellow"/>
                        <w:lang w:val="en-GB"/>
                      </w:rPr>
                      <w:t>Student’s name</w:t>
                    </w:r>
                  </w:p>
                  <w:p w14:paraId="26B67149" w14:textId="2DE660A1"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69671C">
                      <w:rPr>
                        <w:rFonts w:ascii="Verdana" w:hAnsi="Verdana"/>
                        <w:b/>
                        <w:i/>
                        <w:color w:val="003CB4"/>
                        <w:sz w:val="16"/>
                        <w:szCs w:val="16"/>
                        <w:lang w:val="en-GB"/>
                      </w:rPr>
                      <w:t>20</w:t>
                    </w:r>
                    <w:r w:rsidRPr="00945287">
                      <w:rPr>
                        <w:rFonts w:ascii="Verdana" w:hAnsi="Verdana"/>
                        <w:b/>
                        <w:i/>
                        <w:color w:val="003CB4"/>
                        <w:sz w:val="16"/>
                        <w:szCs w:val="16"/>
                        <w:lang w:val="en-GB"/>
                      </w:rPr>
                      <w:t>20</w:t>
                    </w:r>
                    <w:r w:rsidR="0069671C">
                      <w:rPr>
                        <w:rFonts w:ascii="Verdana" w:hAnsi="Verdana"/>
                        <w:b/>
                        <w:i/>
                        <w:color w:val="003CB4"/>
                        <w:sz w:val="16"/>
                        <w:szCs w:val="16"/>
                        <w:lang w:val="en-GB"/>
                      </w:rPr>
                      <w:t>21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zh-CN"/>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4789D"/>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B78"/>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2F8A"/>
    <w:rsid w:val="00431EF4"/>
    <w:rsid w:val="00433B68"/>
    <w:rsid w:val="00434B2A"/>
    <w:rsid w:val="00440F28"/>
    <w:rsid w:val="00443BF5"/>
    <w:rsid w:val="00452C45"/>
    <w:rsid w:val="0045383A"/>
    <w:rsid w:val="004541D6"/>
    <w:rsid w:val="0045457A"/>
    <w:rsid w:val="00461303"/>
    <w:rsid w:val="00464418"/>
    <w:rsid w:val="00473199"/>
    <w:rsid w:val="004736CF"/>
    <w:rsid w:val="00473F37"/>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9671C"/>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27E90C5305494F8D49C3FAEB94DA7A" ma:contentTypeVersion="0" ma:contentTypeDescription="Ein neues Dokument erstellen." ma:contentTypeScope="" ma:versionID="2677c8f7a363707a139851659caa410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BD20-76EB-4B3E-BC48-E005ACB0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A9AC965-07DB-4CDE-BDEE-8F34F6DD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773</Words>
  <Characters>4873</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Hendess, Christiane</cp:lastModifiedBy>
  <cp:revision>2</cp:revision>
  <cp:lastPrinted>2015-04-10T09:51:00Z</cp:lastPrinted>
  <dcterms:created xsi:type="dcterms:W3CDTF">2020-07-14T16:50:00Z</dcterms:created>
  <dcterms:modified xsi:type="dcterms:W3CDTF">2020-07-14T16:50:00Z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0x0101000327E90C5305494F8D49C3FAEB94DA7A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2018</vt:lpwstr>
  </property>
  <property fmtid="{D5CDD505-2E9C-101B-9397-08002B2CF9AE}" pid="8" name="Status">
    <vt:lpwstr>Internal Draft</vt:lpwstr>
  </property>
  <property fmtid="{D5CDD505-2E9C-101B-9397-08002B2CF9AE}" pid="9" name="Final date of delivery">
    <vt:filetime>2018-01-14T23:00:00Z</vt:filetime>
  </property>
  <property fmtid="{D5CDD505-2E9C-101B-9397-08002B2CF9AE}" pid="10" name="Contributors">
    <vt:lpwstr/>
  </property>
  <property fmtid="{D5CDD505-2E9C-101B-9397-08002B2CF9AE}" pid="11" name="_Status">
    <vt:lpwstr>Not Started</vt:lpwstr>
  </property>
  <property fmtid="{D5CDD505-2E9C-101B-9397-08002B2CF9AE}" pid="12" name="Leader (unit)">
    <vt:lpwstr>B1/C3</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Other stakeholders">
    <vt:lpwstr/>
  </property>
  <property fmtid="{D5CDD505-2E9C-101B-9397-08002B2CF9AE}" pid="17" name="Impact on business requirements for IT">
    <vt:lpwstr/>
  </property>
</Properties>
</file>